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55225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bookmarkStart w:id="0" w:name="_GoBack"/>
      <w:bookmarkEnd w:id="0"/>
      <w:r>
        <w:rPr>
          <w:rFonts w:ascii="Oslo Sans Office" w:hAnsi="Oslo Sans Office"/>
          <w:color w:val="2A2859"/>
          <w:sz w:val="38"/>
          <w:szCs w:val="38"/>
        </w:rPr>
        <w:t>Osloskolen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B9467B" w:rsidRPr="00B9467B" w:rsidRDefault="0063670F" w:rsidP="00B9467B">
      <w:pPr>
        <w:spacing w:after="0"/>
        <w:rPr>
          <w:rFonts w:ascii="Oslo Sans Office" w:hAnsi="Oslo Sans Office"/>
        </w:rPr>
      </w:pPr>
      <w:r>
        <w:rPr>
          <w:rFonts w:ascii="Oslo Sans Office" w:eastAsia="Trebuchet MS" w:hAnsi="Oslo Sans Office" w:cs="Trebuchet MS"/>
          <w:b/>
          <w:sz w:val="28"/>
        </w:rPr>
        <w:t>SØKNAD OM FRITAK FRA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 VURDERING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 MED KARAKTER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 I 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SKRIFTLIG 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SIDEMÅL </w:t>
      </w:r>
      <w:r w:rsidR="00F629A5">
        <w:rPr>
          <w:rFonts w:ascii="Oslo Sans Office" w:eastAsia="Trebuchet MS" w:hAnsi="Oslo Sans Office" w:cs="Trebuchet MS"/>
          <w:b/>
          <w:sz w:val="28"/>
        </w:rPr>
        <w:t xml:space="preserve"> I VIDEREGÅENDE OPPLÆRING</w:t>
      </w:r>
      <w:r w:rsidR="00B9467B" w:rsidRPr="00B9467B">
        <w:rPr>
          <w:rFonts w:ascii="Oslo Sans Office" w:eastAsia="Trebuchet MS" w:hAnsi="Oslo Sans Office" w:cs="Trebuchet MS"/>
          <w:sz w:val="28"/>
        </w:rPr>
        <w:t xml:space="preserve"> </w:t>
      </w:r>
    </w:p>
    <w:p w:rsidR="00B9467B" w:rsidRPr="00B9467B" w:rsidRDefault="00B9467B" w:rsidP="00B9467B">
      <w:pPr>
        <w:spacing w:after="0"/>
        <w:ind w:left="10" w:hanging="1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Navn:__________</w:t>
      </w:r>
      <w:r w:rsidR="00C95DDF">
        <w:rPr>
          <w:rFonts w:ascii="Oslo Sans Office" w:eastAsia="Trebuchet MS" w:hAnsi="Oslo Sans Office" w:cs="Trebuchet MS"/>
          <w:sz w:val="23"/>
        </w:rPr>
        <w:t>_____________________ Født</w:t>
      </w:r>
      <w:r w:rsidRPr="00B9467B">
        <w:rPr>
          <w:rFonts w:ascii="Oslo Sans Office" w:eastAsia="Trebuchet MS" w:hAnsi="Oslo Sans Office" w:cs="Trebuchet MS"/>
          <w:sz w:val="23"/>
        </w:rPr>
        <w:t>:_____________</w:t>
      </w:r>
      <w:r w:rsidR="00C95DDF">
        <w:rPr>
          <w:rFonts w:ascii="Oslo Sans Office" w:eastAsia="Trebuchet MS" w:hAnsi="Oslo Sans Office" w:cs="Trebuchet MS"/>
          <w:sz w:val="23"/>
        </w:rPr>
        <w:t xml:space="preserve">       </w:t>
      </w:r>
      <w:r w:rsidRPr="00B9467B">
        <w:rPr>
          <w:rFonts w:ascii="Oslo Sans Office" w:eastAsia="Trebuchet MS" w:hAnsi="Oslo Sans Office" w:cs="Trebuchet MS"/>
          <w:sz w:val="23"/>
        </w:rPr>
        <w:t xml:space="preserve">Klasse:______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Adresse:________________________________________________________________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proofErr w:type="spellStart"/>
      <w:r w:rsidRPr="00B9467B">
        <w:rPr>
          <w:rFonts w:ascii="Oslo Sans Office" w:eastAsia="Trebuchet MS" w:hAnsi="Oslo Sans Office" w:cs="Trebuchet MS"/>
          <w:sz w:val="23"/>
        </w:rPr>
        <w:t>Mobilnr</w:t>
      </w:r>
      <w:proofErr w:type="spellEnd"/>
      <w:r w:rsidRPr="00B9467B">
        <w:rPr>
          <w:rFonts w:ascii="Oslo Sans Office" w:eastAsia="Trebuchet MS" w:hAnsi="Oslo Sans Office" w:cs="Trebuchet MS"/>
          <w:sz w:val="23"/>
        </w:rPr>
        <w:t xml:space="preserve">:______________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Ungdomsskole:____________________________        Morsmål:__________________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63670F" w:rsidP="00B9467B">
      <w:pPr>
        <w:spacing w:after="11" w:line="248" w:lineRule="auto"/>
        <w:ind w:left="-5" w:hanging="10"/>
        <w:rPr>
          <w:rFonts w:ascii="Oslo Sans Office" w:hAnsi="Oslo Sans Office"/>
        </w:rPr>
      </w:pPr>
      <w:r>
        <w:rPr>
          <w:rFonts w:ascii="Oslo Sans Office" w:eastAsia="Trebuchet MS" w:hAnsi="Oslo Sans Office" w:cs="Trebuchet MS"/>
          <w:sz w:val="23"/>
        </w:rPr>
        <w:t>Årsak til søknad om fritak fra</w:t>
      </w:r>
      <w:r w:rsidR="00B9467B"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1F6F3B">
        <w:rPr>
          <w:rFonts w:ascii="Oslo Sans Office" w:eastAsia="Trebuchet MS" w:hAnsi="Oslo Sans Office" w:cs="Trebuchet MS"/>
          <w:sz w:val="23"/>
        </w:rPr>
        <w:t xml:space="preserve"> med karakter i skriftlig sidemål</w:t>
      </w:r>
      <w:r w:rsidR="00B9467B" w:rsidRPr="00B9467B">
        <w:rPr>
          <w:rFonts w:ascii="Oslo Sans Office" w:eastAsia="Trebuchet MS" w:hAnsi="Oslo Sans Office" w:cs="Trebuchet MS"/>
          <w:sz w:val="23"/>
        </w:rPr>
        <w:t xml:space="preserve">: </w:t>
      </w:r>
      <w:r w:rsidR="003F13CD">
        <w:rPr>
          <w:rFonts w:ascii="Oslo Sans Office" w:eastAsia="Trebuchet MS" w:hAnsi="Oslo Sans Office" w:cs="Trebuchet MS"/>
          <w:sz w:val="23"/>
        </w:rPr>
        <w:t>(sett kryss)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Default="00B9467B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sz w:val="23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93FF1" wp14:editId="45E6F1C4">
                <wp:simplePos x="0" y="0"/>
                <wp:positionH relativeFrom="column">
                  <wp:posOffset>242570</wp:posOffset>
                </wp:positionH>
                <wp:positionV relativeFrom="paragraph">
                  <wp:posOffset>105410</wp:posOffset>
                </wp:positionV>
                <wp:extent cx="391160" cy="1276350"/>
                <wp:effectExtent l="0" t="0" r="27940" b="19050"/>
                <wp:wrapSquare wrapText="bothSides"/>
                <wp:docPr id="7957" name="Group 7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" cy="1276350"/>
                          <a:chOff x="0" y="24163"/>
                          <a:chExt cx="391668" cy="809465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3048" y="24163"/>
                            <a:ext cx="388620" cy="28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567834"/>
                            <a:ext cx="388620" cy="26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967B3" id="Group 7957" o:spid="_x0000_s1026" style="position:absolute;margin-left:19.1pt;margin-top:8.3pt;width:30.8pt;height:100.5pt;z-index:251659264;mso-height-relative:margin" coordorigin=",241" coordsize="3916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">
                <v:shape id="Shape 364" o:spid="_x0000_s1027" style="position:absolute;left:30;top:241;width:3886;height:2807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v:shape id="Shape 366" o:spid="_x0000_s1028" style="position:absolute;top:5678;width:3886;height:2658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E469C3">
        <w:rPr>
          <w:rFonts w:ascii="Oslo Sans Office" w:eastAsia="Trebuchet MS" w:hAnsi="Oslo Sans Office" w:cs="Trebuchet MS"/>
          <w:sz w:val="23"/>
        </w:rPr>
        <w:t>Hadde fritak fra</w:t>
      </w:r>
      <w:r w:rsidR="00C95DDF"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C95DDF">
        <w:rPr>
          <w:rFonts w:ascii="Oslo Sans Office" w:eastAsia="Trebuchet MS" w:hAnsi="Oslo Sans Office" w:cs="Trebuchet MS"/>
          <w:sz w:val="23"/>
        </w:rPr>
        <w:t xml:space="preserve"> med karakter i skriftlig sidemål</w:t>
      </w:r>
      <w:r w:rsidRPr="00B9467B">
        <w:rPr>
          <w:rFonts w:ascii="Oslo Sans Office" w:eastAsia="Trebuchet MS" w:hAnsi="Oslo Sans Office" w:cs="Trebuchet MS"/>
          <w:sz w:val="23"/>
        </w:rPr>
        <w:t xml:space="preserve"> på ungdomsskolen og har derfor ikke fått opplæring eller vurdering i faget. I stedet hadde jeg morsmålsundervisning.  </w:t>
      </w:r>
    </w:p>
    <w:p w:rsidR="009F1276" w:rsidRPr="00B9467B" w:rsidRDefault="009F1276" w:rsidP="009F1276">
      <w:pPr>
        <w:spacing w:after="11" w:line="248" w:lineRule="auto"/>
        <w:ind w:left="208" w:hanging="10"/>
        <w:rPr>
          <w:rFonts w:ascii="Oslo Sans Office" w:hAnsi="Oslo Sans Office"/>
        </w:rPr>
      </w:pPr>
    </w:p>
    <w:p w:rsidR="00BC049B" w:rsidRDefault="00E469C3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sz w:val="23"/>
        </w:rPr>
      </w:pPr>
      <w:r>
        <w:rPr>
          <w:rFonts w:ascii="Oslo Sans Office" w:eastAsia="Trebuchet MS" w:hAnsi="Oslo Sans Office" w:cs="Trebuchet MS"/>
          <w:sz w:val="23"/>
        </w:rPr>
        <w:t>F</w:t>
      </w:r>
      <w:r w:rsidR="009F1276" w:rsidRPr="00B9467B">
        <w:rPr>
          <w:rFonts w:ascii="Oslo Sans Office" w:eastAsia="Trebuchet MS" w:hAnsi="Oslo Sans Office" w:cs="Trebuchet MS"/>
          <w:sz w:val="23"/>
        </w:rPr>
        <w:t>ylte vilkår</w:t>
      </w:r>
      <w:r>
        <w:rPr>
          <w:rFonts w:ascii="Oslo Sans Office" w:eastAsia="Trebuchet MS" w:hAnsi="Oslo Sans Office" w:cs="Trebuchet MS"/>
          <w:sz w:val="23"/>
        </w:rPr>
        <w:t xml:space="preserve"> for</w:t>
      </w:r>
      <w:r w:rsidR="009F1276" w:rsidRPr="00B9467B">
        <w:rPr>
          <w:rFonts w:ascii="Oslo Sans Office" w:eastAsia="Trebuchet MS" w:hAnsi="Oslo Sans Office" w:cs="Trebuchet MS"/>
          <w:sz w:val="23"/>
        </w:rPr>
        <w:t xml:space="preserve"> fritak i ungdomsskolen, men på grunn av dokumentert saksbehandlingsfeil likevel ikke fikk fritak</w:t>
      </w:r>
      <w:r w:rsidR="00BC049B">
        <w:rPr>
          <w:rFonts w:ascii="Oslo Sans Office" w:eastAsia="Trebuchet MS" w:hAnsi="Oslo Sans Office" w:cs="Trebuchet MS"/>
          <w:sz w:val="23"/>
        </w:rPr>
        <w:t>.</w:t>
      </w:r>
    </w:p>
    <w:p w:rsidR="009F1276" w:rsidRPr="009F1276" w:rsidRDefault="009F1276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b/>
          <w:sz w:val="23"/>
        </w:rPr>
      </w:pPr>
      <w:r w:rsidRPr="009F1276">
        <w:rPr>
          <w:rFonts w:ascii="Oslo Sans Office" w:eastAsia="Trebuchet MS" w:hAnsi="Oslo Sans Office" w:cs="Trebuchet MS"/>
          <w:b/>
          <w:sz w:val="23"/>
        </w:rPr>
        <w:t>Legg ved utfyllende forklaring og aktuelle dokumenter.</w:t>
      </w:r>
    </w:p>
    <w:p w:rsidR="00B9467B" w:rsidRPr="00B9467B" w:rsidRDefault="009F1276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D5D7A6" wp14:editId="71BEE746">
                <wp:simplePos x="0" y="0"/>
                <wp:positionH relativeFrom="column">
                  <wp:posOffset>255971</wp:posOffset>
                </wp:positionH>
                <wp:positionV relativeFrom="paragraph">
                  <wp:posOffset>119636</wp:posOffset>
                </wp:positionV>
                <wp:extent cx="379598" cy="427355"/>
                <wp:effectExtent l="0" t="0" r="20955" b="10795"/>
                <wp:wrapSquare wrapText="bothSides"/>
                <wp:docPr id="7958" name="Group 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98" cy="427355"/>
                          <a:chOff x="61417" y="0"/>
                          <a:chExt cx="327203" cy="304800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61417" y="0"/>
                            <a:ext cx="32720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659B5" id="Group 7958" o:spid="_x0000_s1026" style="position:absolute;margin-left:20.15pt;margin-top:9.4pt;width:29.9pt;height:33.65pt;z-index:251660288;mso-width-relative:margin;mso-height-relative:margin" coordorigin="61417" coordsize="32720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">
                <v:shape id="Shape 368" o:spid="_x0000_s1027" style="position:absolute;left:61417;width:327203;height:304800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</w:p>
    <w:p w:rsidR="00744FB0" w:rsidRDefault="00E469C3" w:rsidP="00BC049B">
      <w:pPr>
        <w:spacing w:after="11" w:line="248" w:lineRule="auto"/>
        <w:ind w:left="1406"/>
        <w:rPr>
          <w:rFonts w:ascii="Oslo Sans Office" w:eastAsia="Trebuchet MS" w:hAnsi="Oslo Sans Office" w:cs="Trebuchet MS"/>
          <w:sz w:val="23"/>
        </w:rPr>
      </w:pPr>
      <w:r>
        <w:rPr>
          <w:rFonts w:ascii="Oslo Sans Office" w:eastAsia="Trebuchet MS" w:hAnsi="Oslo Sans Office" w:cs="Trebuchet MS"/>
          <w:sz w:val="23"/>
        </w:rPr>
        <w:t>A</w:t>
      </w:r>
      <w:r w:rsidR="009F1276" w:rsidRPr="00B9467B">
        <w:rPr>
          <w:rFonts w:ascii="Oslo Sans Office" w:eastAsia="Trebuchet MS" w:hAnsi="Oslo Sans Office" w:cs="Trebuchet MS"/>
          <w:sz w:val="23"/>
        </w:rPr>
        <w:t xml:space="preserve">ndre </w:t>
      </w:r>
      <w:r w:rsidR="0063670F">
        <w:rPr>
          <w:rFonts w:ascii="Oslo Sans Office" w:eastAsia="Trebuchet MS" w:hAnsi="Oslo Sans Office" w:cs="Trebuchet MS"/>
          <w:sz w:val="23"/>
        </w:rPr>
        <w:t>årsaker til at jeg søker fritak fra</w:t>
      </w:r>
      <w:r w:rsidR="00744FB0"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744FB0">
        <w:rPr>
          <w:rFonts w:ascii="Oslo Sans Office" w:eastAsia="Trebuchet MS" w:hAnsi="Oslo Sans Office" w:cs="Trebuchet MS"/>
          <w:sz w:val="23"/>
        </w:rPr>
        <w:t xml:space="preserve"> med karakter i skriftlig sidemål</w:t>
      </w:r>
      <w:r w:rsidR="009F1276">
        <w:rPr>
          <w:rFonts w:ascii="Oslo Sans Office" w:eastAsia="Trebuchet MS" w:hAnsi="Oslo Sans Office" w:cs="Trebuchet MS"/>
          <w:sz w:val="23"/>
        </w:rPr>
        <w:t>.</w:t>
      </w:r>
      <w:r w:rsidR="009F1276"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9F1276" w:rsidRPr="00BC049B" w:rsidRDefault="00BC049B" w:rsidP="00BC049B">
      <w:pPr>
        <w:spacing w:after="11" w:line="248" w:lineRule="auto"/>
        <w:ind w:left="1406"/>
        <w:rPr>
          <w:rFonts w:ascii="Oslo Sans Office" w:hAnsi="Oslo Sans Office"/>
          <w:b/>
        </w:rPr>
      </w:pPr>
      <w:r w:rsidRPr="00BC049B">
        <w:rPr>
          <w:rFonts w:ascii="Oslo Sans Office" w:eastAsia="Trebuchet MS" w:hAnsi="Oslo Sans Office" w:cs="Trebuchet MS"/>
          <w:b/>
          <w:sz w:val="23"/>
        </w:rPr>
        <w:t>Legg ved sakkyndig rapport</w:t>
      </w:r>
      <w:r>
        <w:rPr>
          <w:rFonts w:ascii="Oslo Sans Office" w:eastAsia="Trebuchet MS" w:hAnsi="Oslo Sans Office" w:cs="Trebuchet MS"/>
          <w:b/>
          <w:sz w:val="23"/>
        </w:rPr>
        <w:t>.</w:t>
      </w:r>
    </w:p>
    <w:p w:rsidR="009F1276" w:rsidRPr="00B9467B" w:rsidRDefault="009F1276" w:rsidP="009F1276">
      <w:pPr>
        <w:spacing w:after="0"/>
        <w:ind w:left="198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Se forskrift til Opplæringslovens § 3-22 på neste side for lovgrunnlag for fritak.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</w:p>
    <w:p w:rsidR="00B9467B" w:rsidRPr="00B9467B" w:rsidRDefault="00B9467B" w:rsidP="00B9467B">
      <w:pPr>
        <w:spacing w:after="0" w:line="239" w:lineRule="auto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>Kopi av vitnemål fra ungdomsskolen vedlegges</w:t>
      </w:r>
      <w:r w:rsidR="009F1276">
        <w:rPr>
          <w:rFonts w:ascii="Oslo Sans Office" w:eastAsia="Trebuchet MS" w:hAnsi="Oslo Sans Office" w:cs="Trebuchet MS"/>
          <w:b/>
          <w:sz w:val="23"/>
        </w:rPr>
        <w:t>.</w:t>
      </w: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Dato_____________               Underskrift_________________________________________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</w:rPr>
        <w:t xml:space="preserve"> </w:t>
      </w:r>
    </w:p>
    <w:p w:rsidR="003603AE" w:rsidRPr="00B9467B" w:rsidRDefault="003603AE" w:rsidP="00064A24">
      <w:pPr>
        <w:rPr>
          <w:rFonts w:ascii="Oslo Sans Office" w:hAnsi="Oslo Sans Office"/>
          <w:szCs w:val="20"/>
        </w:rPr>
      </w:pPr>
    </w:p>
    <w:p w:rsidR="000F0078" w:rsidRDefault="000F0078" w:rsidP="00064A24">
      <w:pPr>
        <w:rPr>
          <w:rFonts w:ascii="Oslo Sans Office" w:hAnsi="Oslo Sans Office"/>
          <w:szCs w:val="20"/>
        </w:rPr>
      </w:pPr>
    </w:p>
    <w:p w:rsidR="000F0078" w:rsidRDefault="00834550" w:rsidP="00064A24">
      <w:pPr>
        <w:rPr>
          <w:rStyle w:val="Hyperkobling"/>
          <w:rFonts w:ascii="Oslo Sans Office" w:hAnsi="Oslo Sans Office"/>
          <w:color w:val="002060"/>
          <w:sz w:val="23"/>
          <w:szCs w:val="23"/>
        </w:rPr>
      </w:pPr>
      <w:hyperlink r:id="rId8" w:history="1">
        <w:r w:rsidR="00BC049B" w:rsidRPr="000D74E6">
          <w:rPr>
            <w:rStyle w:val="Hyperkobling"/>
            <w:rFonts w:ascii="Oslo Sans Office" w:hAnsi="Oslo Sans Office"/>
            <w:color w:val="002060"/>
            <w:sz w:val="23"/>
            <w:szCs w:val="23"/>
          </w:rPr>
          <w:t>https://lovdata.no/forskrift/2006-06-23-724/§3-22</w:t>
        </w:r>
      </w:hyperlink>
    </w:p>
    <w:p w:rsidR="00BC049B" w:rsidRPr="000D74E6" w:rsidRDefault="00BC049B" w:rsidP="00BC049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3"/>
          <w:szCs w:val="23"/>
        </w:rPr>
      </w:pPr>
      <w:r w:rsidRPr="000D74E6">
        <w:rPr>
          <w:rFonts w:ascii="Helvetica" w:hAnsi="Helvetica"/>
          <w:b/>
          <w:bCs/>
          <w:color w:val="333333"/>
          <w:sz w:val="23"/>
          <w:szCs w:val="23"/>
        </w:rPr>
        <w:t>§ 3-22.</w:t>
      </w:r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 xml:space="preserve">Fritak </w:t>
      </w:r>
      <w:proofErr w:type="spellStart"/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>frå</w:t>
      </w:r>
      <w:proofErr w:type="spellEnd"/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 xml:space="preserve"> vurdering med karakter i </w:t>
      </w:r>
      <w:proofErr w:type="spellStart"/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>skriftleg</w:t>
      </w:r>
      <w:proofErr w:type="spellEnd"/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 xml:space="preserve"> sidemål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Elevar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som har hatt rett til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særskild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språkopplæring på 8., 9. eller 10.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årstrinn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i grunnskolen eller på Vg1, Vg2 eller Vg3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vidaregåande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opplæring, kan få fritak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frå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vurdering med karakter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sidemål. Det same gjeld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elevar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som på 8., 9. eller 10.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årstrinn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i grunnskolen eller på Vg1, Vg2 eller Vg3 har mottatt opplæring på internasjonale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skolar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og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utanlandske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skolar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etter læreplanen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grunnleggjande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norsk for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språklege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minoritetar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eller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annan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jamgod plan.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 xml:space="preserve">Når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ein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elev i grunnskolen og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vidaregåande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opplæring får opplæring etter individuell opplæringsplan,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avgjer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foreldra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eller eleven om eleven skal ha vurdering med karakter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sidemål.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Valretten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gjeld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berre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dersom enkeltvedtaket om spesialundervisning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omfattar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sidemål.</w:t>
      </w:r>
    </w:p>
    <w:p w:rsidR="00BC049B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Elevar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i heile grunnopplæringa,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tidlegare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elevar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og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privatistar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vidaregåande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opplæring har også rett til fritak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frå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vurdering med karakter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 dersom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dei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>:</w:t>
      </w:r>
    </w:p>
    <w:p w:rsidR="000D74E6" w:rsidRPr="000D74E6" w:rsidRDefault="000D74E6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10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>
            <w:pPr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på grunn av sjukdom, skade eller dysfunksjon som er diagnostisert av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ein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sakkunnig,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har problem med å greie begge målformene</w:t>
            </w:r>
          </w:p>
        </w:tc>
      </w:tr>
    </w:tbl>
    <w:p w:rsidR="00BC049B" w:rsidRPr="000D74E6" w:rsidRDefault="00BC049B" w:rsidP="00BC049B">
      <w:pPr>
        <w:shd w:val="clear" w:color="auto" w:fill="FFFFFF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ikkje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har gjennomgått ungdomstrinnet i norsk grunnskole</w:t>
            </w:r>
          </w:p>
        </w:tc>
      </w:tr>
    </w:tbl>
    <w:p w:rsidR="00BC049B" w:rsidRPr="000D74E6" w:rsidRDefault="00BC049B" w:rsidP="000D74E6">
      <w:pPr>
        <w:shd w:val="clear" w:color="auto" w:fill="FFFFFF"/>
        <w:spacing w:after="0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fylte vilkåra for fritak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frå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opplæring eller vurdering i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skriftleg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sidemål i grunnskolen, 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men på grunn av dokumentert saksbehandlingsfeil likevel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ikkje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fekk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fritak.</w:t>
            </w:r>
          </w:p>
        </w:tc>
      </w:tr>
    </w:tbl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 xml:space="preserve">Berre den skolen eller fylkeskommunen som kan skrive ut vitnemål for den det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gjeld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, jf. § 3-42, kan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gjere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enkeltvedtak om fritak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frå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vurdering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 etter denne paragrafen.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Elevar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som er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fritekne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frå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vurdering med karakter etter denne paragrafen, skal ha halvårsvurdering og anna undervegsvurdering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utan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karakter.</w:t>
      </w:r>
    </w:p>
    <w:p w:rsidR="00BC049B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Skoleeigaren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skal stryke standpunktkarakter eller eksamenskarakter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 dersom en elev eller privatist som har fått innvilga fritak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frå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vurdering med karakter etter denne føresegna, likevel har fått vurdering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sidemål.</w:t>
      </w:r>
    </w:p>
    <w:p w:rsidR="000F0078" w:rsidRDefault="000F0078" w:rsidP="001F6F3B">
      <w:pPr>
        <w:rPr>
          <w:rFonts w:ascii="Oslo Sans Office" w:hAnsi="Oslo Sans Office"/>
          <w:szCs w:val="20"/>
        </w:rPr>
      </w:pPr>
      <w:bookmarkStart w:id="1" w:name="§3-23"/>
      <w:bookmarkStart w:id="2" w:name="PARAGRAF_3-23"/>
      <w:bookmarkEnd w:id="1"/>
      <w:bookmarkEnd w:id="2"/>
    </w:p>
    <w:sectPr w:rsidR="000F0078" w:rsidSect="008D5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24" w:rsidRDefault="00C25F24" w:rsidP="005D093C">
      <w:pPr>
        <w:spacing w:after="0" w:line="240" w:lineRule="auto"/>
      </w:pPr>
      <w:r>
        <w:separator/>
      </w:r>
    </w:p>
  </w:endnote>
  <w:endnote w:type="continuationSeparator" w:id="0">
    <w:p w:rsidR="00C25F24" w:rsidRDefault="00C25F24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24" w:rsidRDefault="00C25F24" w:rsidP="005D093C">
      <w:pPr>
        <w:spacing w:after="0" w:line="240" w:lineRule="auto"/>
      </w:pPr>
      <w:r>
        <w:separator/>
      </w:r>
    </w:p>
  </w:footnote>
  <w:footnote w:type="continuationSeparator" w:id="0">
    <w:p w:rsidR="00C25F24" w:rsidRDefault="00C25F24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7B"/>
    <w:rsid w:val="000119BE"/>
    <w:rsid w:val="00064A24"/>
    <w:rsid w:val="00095EC1"/>
    <w:rsid w:val="000D74E6"/>
    <w:rsid w:val="000F0078"/>
    <w:rsid w:val="00186573"/>
    <w:rsid w:val="001F112F"/>
    <w:rsid w:val="001F6F3B"/>
    <w:rsid w:val="0025699D"/>
    <w:rsid w:val="00325D57"/>
    <w:rsid w:val="003603AE"/>
    <w:rsid w:val="003F13CD"/>
    <w:rsid w:val="00483FE0"/>
    <w:rsid w:val="0055183B"/>
    <w:rsid w:val="0055225B"/>
    <w:rsid w:val="00560D31"/>
    <w:rsid w:val="00567104"/>
    <w:rsid w:val="005812E4"/>
    <w:rsid w:val="005929B5"/>
    <w:rsid w:val="00595FDC"/>
    <w:rsid w:val="005B73C0"/>
    <w:rsid w:val="005D093C"/>
    <w:rsid w:val="00617383"/>
    <w:rsid w:val="0063670F"/>
    <w:rsid w:val="006E006E"/>
    <w:rsid w:val="00727D7C"/>
    <w:rsid w:val="00744FB0"/>
    <w:rsid w:val="007D1113"/>
    <w:rsid w:val="007E4B0D"/>
    <w:rsid w:val="00834550"/>
    <w:rsid w:val="008D5723"/>
    <w:rsid w:val="008D59A4"/>
    <w:rsid w:val="009F1276"/>
    <w:rsid w:val="00A0208E"/>
    <w:rsid w:val="00A37C70"/>
    <w:rsid w:val="00A63656"/>
    <w:rsid w:val="00A67238"/>
    <w:rsid w:val="00A85594"/>
    <w:rsid w:val="00AA100D"/>
    <w:rsid w:val="00B10DAE"/>
    <w:rsid w:val="00B9467B"/>
    <w:rsid w:val="00BC049B"/>
    <w:rsid w:val="00C25F24"/>
    <w:rsid w:val="00C51925"/>
    <w:rsid w:val="00C95DDF"/>
    <w:rsid w:val="00D44A50"/>
    <w:rsid w:val="00D8326C"/>
    <w:rsid w:val="00E469C3"/>
    <w:rsid w:val="00E51F3C"/>
    <w:rsid w:val="00F629A5"/>
    <w:rsid w:val="00FB27E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06AC16-BB39-4F25-BEF7-78AA924E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BC049B"/>
    <w:rPr>
      <w:color w:val="000000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C049B"/>
    <w:rPr>
      <w:i/>
      <w:iCs/>
    </w:rPr>
  </w:style>
  <w:style w:type="paragraph" w:customStyle="1" w:styleId="mortaga">
    <w:name w:val="mortag_a"/>
    <w:basedOn w:val="Normal"/>
    <w:rsid w:val="00B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0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8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3-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108A242B.dotm</Template>
  <TotalTime>0</TotalTime>
  <Pages>2</Pages>
  <Words>508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Wishman</dc:creator>
  <cp:keywords/>
  <dc:description/>
  <cp:lastModifiedBy>Stine Dahl</cp:lastModifiedBy>
  <cp:revision>2</cp:revision>
  <cp:lastPrinted>2019-08-12T11:26:00Z</cp:lastPrinted>
  <dcterms:created xsi:type="dcterms:W3CDTF">2020-02-26T13:19:00Z</dcterms:created>
  <dcterms:modified xsi:type="dcterms:W3CDTF">2020-02-26T13:19:00Z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