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5" w:rsidRPr="00377DBF" w:rsidRDefault="009423CB" w:rsidP="00443145">
      <w:pPr>
        <w:ind w:firstLine="708"/>
        <w:jc w:val="right"/>
        <w:rPr>
          <w:szCs w:val="24"/>
        </w:rPr>
      </w:pPr>
      <w:r w:rsidRPr="00955CDF">
        <w:rPr>
          <w:szCs w:val="24"/>
        </w:rPr>
        <w:t xml:space="preserve">                                                                                        </w:t>
      </w:r>
      <w:r w:rsidR="00443145" w:rsidRPr="00377DBF">
        <w:rPr>
          <w:szCs w:val="24"/>
        </w:rPr>
        <w:t>Oslo</w:t>
      </w:r>
      <w:r w:rsidR="00EE1B8C" w:rsidRPr="00377DBF">
        <w:rPr>
          <w:szCs w:val="24"/>
        </w:rPr>
        <w:t>,</w:t>
      </w:r>
      <w:r w:rsidR="00443145" w:rsidRPr="00377DBF">
        <w:rPr>
          <w:szCs w:val="24"/>
        </w:rPr>
        <w:t xml:space="preserve"> </w:t>
      </w:r>
      <w:r w:rsidR="00561E2E">
        <w:rPr>
          <w:szCs w:val="24"/>
        </w:rPr>
        <w:t>6</w:t>
      </w:r>
      <w:r w:rsidR="00FF1585" w:rsidRPr="00377DBF">
        <w:rPr>
          <w:szCs w:val="24"/>
        </w:rPr>
        <w:t xml:space="preserve">. </w:t>
      </w:r>
      <w:r w:rsidR="00377DBF" w:rsidRPr="00377DBF">
        <w:rPr>
          <w:szCs w:val="24"/>
        </w:rPr>
        <w:t>august</w:t>
      </w:r>
      <w:r w:rsidR="00443145" w:rsidRPr="00377DBF">
        <w:rPr>
          <w:szCs w:val="24"/>
        </w:rPr>
        <w:t xml:space="preserve"> 201</w:t>
      </w:r>
      <w:r w:rsidR="00561E2E">
        <w:rPr>
          <w:szCs w:val="24"/>
        </w:rPr>
        <w:t>8</w:t>
      </w:r>
    </w:p>
    <w:p w:rsidR="001E38F4" w:rsidRDefault="001E38F4" w:rsidP="001E38F4">
      <w:pPr>
        <w:rPr>
          <w:szCs w:val="24"/>
        </w:rPr>
      </w:pPr>
    </w:p>
    <w:p w:rsidR="00EC2498" w:rsidRDefault="00EC2498" w:rsidP="001E38F4">
      <w:pPr>
        <w:rPr>
          <w:sz w:val="28"/>
          <w:szCs w:val="28"/>
        </w:rPr>
      </w:pPr>
    </w:p>
    <w:p w:rsidR="00EC2498" w:rsidRDefault="00EC2498" w:rsidP="001E38F4">
      <w:pPr>
        <w:rPr>
          <w:sz w:val="28"/>
          <w:szCs w:val="28"/>
        </w:rPr>
      </w:pPr>
    </w:p>
    <w:p w:rsidR="00443145" w:rsidRPr="0035353C" w:rsidRDefault="001E38F4" w:rsidP="001E38F4">
      <w:pPr>
        <w:rPr>
          <w:sz w:val="26"/>
          <w:szCs w:val="26"/>
        </w:rPr>
      </w:pPr>
      <w:r w:rsidRPr="0035353C">
        <w:rPr>
          <w:sz w:val="26"/>
          <w:szCs w:val="26"/>
        </w:rPr>
        <w:t>Til nye elever m/foresatte ved Persbråten vgs</w:t>
      </w:r>
    </w:p>
    <w:p w:rsidR="001E38F4" w:rsidRPr="0035353C" w:rsidRDefault="001E38F4" w:rsidP="001B73BE">
      <w:pPr>
        <w:rPr>
          <w:sz w:val="26"/>
          <w:szCs w:val="26"/>
        </w:rPr>
      </w:pPr>
    </w:p>
    <w:p w:rsidR="00955CDF" w:rsidRDefault="00955CDF" w:rsidP="001B73BE">
      <w:pPr>
        <w:rPr>
          <w:sz w:val="22"/>
          <w:szCs w:val="22"/>
        </w:rPr>
      </w:pPr>
    </w:p>
    <w:p w:rsidR="00955CDF" w:rsidRPr="00E33A5B" w:rsidRDefault="00955CDF" w:rsidP="001B73BE">
      <w:pPr>
        <w:rPr>
          <w:sz w:val="22"/>
          <w:szCs w:val="22"/>
        </w:rPr>
      </w:pPr>
    </w:p>
    <w:p w:rsidR="00D64E20" w:rsidRPr="0035353C" w:rsidRDefault="00443145" w:rsidP="00443145">
      <w:pPr>
        <w:rPr>
          <w:b/>
          <w:sz w:val="26"/>
          <w:szCs w:val="26"/>
        </w:rPr>
      </w:pPr>
      <w:r w:rsidRPr="0035353C">
        <w:rPr>
          <w:b/>
          <w:sz w:val="26"/>
          <w:szCs w:val="26"/>
        </w:rPr>
        <w:t>Velkommen til Persbråten videregående skole skoleåret 201</w:t>
      </w:r>
      <w:r w:rsidR="00561E2E">
        <w:rPr>
          <w:b/>
          <w:sz w:val="26"/>
          <w:szCs w:val="26"/>
        </w:rPr>
        <w:t>8</w:t>
      </w:r>
      <w:r w:rsidRPr="0035353C">
        <w:rPr>
          <w:b/>
          <w:sz w:val="26"/>
          <w:szCs w:val="26"/>
        </w:rPr>
        <w:t>-201</w:t>
      </w:r>
      <w:r w:rsidR="00561E2E">
        <w:rPr>
          <w:b/>
          <w:sz w:val="26"/>
          <w:szCs w:val="26"/>
        </w:rPr>
        <w:t>9</w:t>
      </w:r>
    </w:p>
    <w:p w:rsidR="00EC2498" w:rsidRPr="00955CDF" w:rsidRDefault="00EC2498" w:rsidP="00443145">
      <w:pPr>
        <w:rPr>
          <w:b/>
          <w:szCs w:val="24"/>
        </w:rPr>
      </w:pPr>
    </w:p>
    <w:p w:rsidR="00443145" w:rsidRPr="00955CDF" w:rsidRDefault="00D64E20" w:rsidP="00443145">
      <w:pPr>
        <w:rPr>
          <w:szCs w:val="24"/>
        </w:rPr>
      </w:pPr>
      <w:r w:rsidRPr="00955CDF">
        <w:rPr>
          <w:szCs w:val="24"/>
        </w:rPr>
        <w:t>Vi ønsker deg v</w:t>
      </w:r>
      <w:r w:rsidR="00443145" w:rsidRPr="00955CDF">
        <w:rPr>
          <w:szCs w:val="24"/>
        </w:rPr>
        <w:t>elkommen som elev ved Persbråten videregående skole</w:t>
      </w:r>
      <w:r w:rsidR="00C95B1C" w:rsidRPr="00955CDF">
        <w:rPr>
          <w:szCs w:val="24"/>
        </w:rPr>
        <w:t xml:space="preserve">. </w:t>
      </w:r>
      <w:r w:rsidR="00443145" w:rsidRPr="00955CDF">
        <w:rPr>
          <w:szCs w:val="24"/>
        </w:rPr>
        <w:t xml:space="preserve">Vi håper du får </w:t>
      </w:r>
      <w:r w:rsidR="002773FB" w:rsidRPr="00955CDF">
        <w:rPr>
          <w:szCs w:val="24"/>
        </w:rPr>
        <w:t>tre</w:t>
      </w:r>
      <w:r w:rsidR="00443145" w:rsidRPr="00955CDF">
        <w:rPr>
          <w:szCs w:val="24"/>
        </w:rPr>
        <w:t xml:space="preserve"> </w:t>
      </w:r>
      <w:r w:rsidR="002773FB" w:rsidRPr="00955CDF">
        <w:rPr>
          <w:szCs w:val="24"/>
        </w:rPr>
        <w:t>lærerike år</w:t>
      </w:r>
      <w:r w:rsidR="00443145" w:rsidRPr="00955CDF">
        <w:rPr>
          <w:szCs w:val="24"/>
        </w:rPr>
        <w:t xml:space="preserve"> hos oss sammen med hyggelige medelever og dyktige lærere</w:t>
      </w:r>
      <w:r w:rsidR="002773FB" w:rsidRPr="00955CDF">
        <w:rPr>
          <w:szCs w:val="24"/>
        </w:rPr>
        <w:t>.</w:t>
      </w:r>
    </w:p>
    <w:p w:rsidR="00443145" w:rsidRPr="00955CDF" w:rsidRDefault="00443145" w:rsidP="00443145">
      <w:pPr>
        <w:rPr>
          <w:szCs w:val="24"/>
        </w:rPr>
      </w:pPr>
    </w:p>
    <w:p w:rsidR="00377DBF" w:rsidRDefault="001E38F4" w:rsidP="00443145">
      <w:pPr>
        <w:rPr>
          <w:szCs w:val="24"/>
        </w:rPr>
      </w:pPr>
      <w:r w:rsidRPr="00955CDF">
        <w:rPr>
          <w:szCs w:val="24"/>
        </w:rPr>
        <w:t xml:space="preserve">Første skoledag </w:t>
      </w:r>
      <w:r w:rsidR="00443145" w:rsidRPr="00955CDF">
        <w:rPr>
          <w:szCs w:val="24"/>
        </w:rPr>
        <w:t xml:space="preserve">er mandag </w:t>
      </w:r>
      <w:r w:rsidR="00561E2E">
        <w:rPr>
          <w:szCs w:val="24"/>
        </w:rPr>
        <w:t>20</w:t>
      </w:r>
      <w:r w:rsidR="001B73BE" w:rsidRPr="00955CDF">
        <w:rPr>
          <w:szCs w:val="24"/>
        </w:rPr>
        <w:t>. august</w:t>
      </w:r>
      <w:r w:rsidR="00D64E20" w:rsidRPr="00955CDF">
        <w:rPr>
          <w:szCs w:val="24"/>
        </w:rPr>
        <w:t xml:space="preserve">. </w:t>
      </w:r>
      <w:r w:rsidR="00D64E20" w:rsidRPr="00377DBF">
        <w:rPr>
          <w:szCs w:val="24"/>
        </w:rPr>
        <w:t xml:space="preserve">I meldingen fra VIGO står det at Vg1-elever skal møte </w:t>
      </w:r>
      <w:r w:rsidR="002773FB" w:rsidRPr="00377DBF">
        <w:rPr>
          <w:szCs w:val="24"/>
        </w:rPr>
        <w:t xml:space="preserve">kl. </w:t>
      </w:r>
      <w:r w:rsidR="00AA1BF9" w:rsidRPr="00377DBF">
        <w:rPr>
          <w:szCs w:val="24"/>
        </w:rPr>
        <w:t>10</w:t>
      </w:r>
      <w:r w:rsidR="002773FB" w:rsidRPr="00377DBF">
        <w:rPr>
          <w:szCs w:val="24"/>
        </w:rPr>
        <w:t>.</w:t>
      </w:r>
      <w:r w:rsidR="00443145" w:rsidRPr="00377DBF">
        <w:rPr>
          <w:szCs w:val="24"/>
        </w:rPr>
        <w:t>00</w:t>
      </w:r>
      <w:r w:rsidR="00C95B1C" w:rsidRPr="00377DBF">
        <w:rPr>
          <w:szCs w:val="24"/>
        </w:rPr>
        <w:t xml:space="preserve">. </w:t>
      </w:r>
      <w:r w:rsidR="002773FB" w:rsidRPr="00D7097E">
        <w:rPr>
          <w:szCs w:val="24"/>
          <w:u w:val="single"/>
        </w:rPr>
        <w:t>Vi</w:t>
      </w:r>
      <w:r w:rsidR="00D64E20" w:rsidRPr="00D7097E">
        <w:rPr>
          <w:szCs w:val="24"/>
          <w:u w:val="single"/>
        </w:rPr>
        <w:t xml:space="preserve"> begynner </w:t>
      </w:r>
      <w:r w:rsidR="002773FB" w:rsidRPr="00D7097E">
        <w:rPr>
          <w:szCs w:val="24"/>
          <w:u w:val="single"/>
        </w:rPr>
        <w:t xml:space="preserve">i stedet </w:t>
      </w:r>
      <w:r w:rsidR="00D64E20" w:rsidRPr="00D7097E">
        <w:rPr>
          <w:szCs w:val="24"/>
          <w:u w:val="single"/>
        </w:rPr>
        <w:t xml:space="preserve">skoleåret med å invitere </w:t>
      </w:r>
      <w:r w:rsidR="00C95B1C" w:rsidRPr="00D7097E">
        <w:rPr>
          <w:szCs w:val="24"/>
          <w:u w:val="single"/>
        </w:rPr>
        <w:t>deg og foresatt</w:t>
      </w:r>
      <w:r w:rsidR="001D6CF3" w:rsidRPr="00D7097E">
        <w:rPr>
          <w:szCs w:val="24"/>
          <w:u w:val="single"/>
        </w:rPr>
        <w:t>e</w:t>
      </w:r>
      <w:r w:rsidR="00C95B1C" w:rsidRPr="00D7097E">
        <w:rPr>
          <w:szCs w:val="24"/>
          <w:u w:val="single"/>
        </w:rPr>
        <w:t xml:space="preserve"> til en bli-kjent</w:t>
      </w:r>
      <w:r w:rsidR="00D64E20" w:rsidRPr="00D7097E">
        <w:rPr>
          <w:szCs w:val="24"/>
          <w:u w:val="single"/>
        </w:rPr>
        <w:t xml:space="preserve">samtale </w:t>
      </w:r>
      <w:r w:rsidR="00C95B1C" w:rsidRPr="00D7097E">
        <w:rPr>
          <w:szCs w:val="24"/>
          <w:u w:val="single"/>
        </w:rPr>
        <w:t xml:space="preserve">med kontaktlærer </w:t>
      </w:r>
      <w:r w:rsidR="00D64E20" w:rsidRPr="00D7097E">
        <w:rPr>
          <w:szCs w:val="24"/>
          <w:u w:val="single"/>
        </w:rPr>
        <w:t>første skoledag</w:t>
      </w:r>
      <w:r w:rsidR="00D64E20" w:rsidRPr="00955CDF">
        <w:rPr>
          <w:szCs w:val="24"/>
        </w:rPr>
        <w:t xml:space="preserve">. </w:t>
      </w:r>
      <w:r w:rsidR="001D6CF3" w:rsidRPr="00955CDF">
        <w:rPr>
          <w:szCs w:val="24"/>
        </w:rPr>
        <w:t xml:space="preserve">Samtalen vil vare </w:t>
      </w:r>
      <w:r w:rsidR="004277A2">
        <w:rPr>
          <w:szCs w:val="24"/>
        </w:rPr>
        <w:t>i opptil 20 minutter.</w:t>
      </w:r>
      <w:r w:rsidR="001D6CF3" w:rsidRPr="00955CDF">
        <w:rPr>
          <w:szCs w:val="24"/>
        </w:rPr>
        <w:t xml:space="preserve">  I tillegg vil du få utdelt lærebøker, pc, tim</w:t>
      </w:r>
      <w:r w:rsidR="002773FB" w:rsidRPr="00955CDF">
        <w:rPr>
          <w:szCs w:val="24"/>
        </w:rPr>
        <w:t>e</w:t>
      </w:r>
      <w:r w:rsidR="001D6CF3" w:rsidRPr="00955CDF">
        <w:rPr>
          <w:szCs w:val="24"/>
        </w:rPr>
        <w:t>plan og få en orientering om bl</w:t>
      </w:r>
      <w:r w:rsidR="002773FB" w:rsidRPr="00955CDF">
        <w:rPr>
          <w:szCs w:val="24"/>
        </w:rPr>
        <w:t>.a.</w:t>
      </w:r>
      <w:r w:rsidR="001D6CF3" w:rsidRPr="00955CDF">
        <w:rPr>
          <w:szCs w:val="24"/>
        </w:rPr>
        <w:t xml:space="preserve"> hvordan du finner fram i skolebygget og opplegget </w:t>
      </w:r>
      <w:r w:rsidR="002773FB" w:rsidRPr="00955CDF">
        <w:rPr>
          <w:szCs w:val="24"/>
        </w:rPr>
        <w:t xml:space="preserve">for </w:t>
      </w:r>
      <w:r w:rsidR="001D6CF3" w:rsidRPr="00955CDF">
        <w:rPr>
          <w:szCs w:val="24"/>
        </w:rPr>
        <w:t xml:space="preserve">den første skoleuka. </w:t>
      </w:r>
    </w:p>
    <w:p w:rsidR="00377DBF" w:rsidRDefault="00377DBF" w:rsidP="00443145">
      <w:pPr>
        <w:rPr>
          <w:szCs w:val="24"/>
        </w:rPr>
      </w:pPr>
    </w:p>
    <w:p w:rsidR="001D6CF3" w:rsidRPr="00D7097E" w:rsidRDefault="00D7097E" w:rsidP="00443145">
      <w:pPr>
        <w:rPr>
          <w:szCs w:val="24"/>
        </w:rPr>
      </w:pPr>
      <w:r>
        <w:rPr>
          <w:szCs w:val="24"/>
        </w:rPr>
        <w:t>Skolen vil i løpet av uke 33 ta kontakt via telefon for å avtale oppmøtetidspunkt med den enkelte.</w:t>
      </w:r>
    </w:p>
    <w:p w:rsidR="001D6CF3" w:rsidRPr="00955CDF" w:rsidRDefault="001D6CF3" w:rsidP="00443145">
      <w:pPr>
        <w:rPr>
          <w:szCs w:val="24"/>
        </w:rPr>
      </w:pPr>
    </w:p>
    <w:p w:rsidR="002906D7" w:rsidRPr="00955CDF" w:rsidRDefault="00E82974" w:rsidP="00443145">
      <w:pPr>
        <w:rPr>
          <w:szCs w:val="24"/>
        </w:rPr>
      </w:pPr>
      <w:r w:rsidRPr="00955CDF">
        <w:rPr>
          <w:szCs w:val="24"/>
        </w:rPr>
        <w:t xml:space="preserve">Dersom </w:t>
      </w:r>
      <w:r w:rsidR="00E33A5B" w:rsidRPr="00955CDF">
        <w:rPr>
          <w:szCs w:val="24"/>
        </w:rPr>
        <w:t>du</w:t>
      </w:r>
      <w:r w:rsidRPr="00955CDF">
        <w:rPr>
          <w:szCs w:val="24"/>
        </w:rPr>
        <w:t xml:space="preserve"> er forhindret</w:t>
      </w:r>
      <w:r w:rsidR="00E33A5B" w:rsidRPr="00955CDF">
        <w:rPr>
          <w:szCs w:val="24"/>
        </w:rPr>
        <w:t xml:space="preserve"> fra å møte første skoledag</w:t>
      </w:r>
      <w:r w:rsidR="006F3482">
        <w:rPr>
          <w:szCs w:val="24"/>
        </w:rPr>
        <w:t xml:space="preserve"> </w:t>
      </w:r>
      <w:r w:rsidRPr="00955CDF">
        <w:rPr>
          <w:szCs w:val="24"/>
        </w:rPr>
        <w:t xml:space="preserve">må </w:t>
      </w:r>
      <w:r w:rsidR="00E33A5B" w:rsidRPr="00955CDF">
        <w:rPr>
          <w:szCs w:val="24"/>
        </w:rPr>
        <w:t>du</w:t>
      </w:r>
      <w:r w:rsidRPr="00955CDF">
        <w:rPr>
          <w:szCs w:val="24"/>
        </w:rPr>
        <w:t xml:space="preserve"> melde fra til skolen på </w:t>
      </w:r>
      <w:r w:rsidR="000915C2" w:rsidRPr="00955CDF">
        <w:rPr>
          <w:szCs w:val="24"/>
        </w:rPr>
        <w:t>t</w:t>
      </w:r>
      <w:r w:rsidR="001E38F4" w:rsidRPr="00955CDF">
        <w:rPr>
          <w:szCs w:val="24"/>
        </w:rPr>
        <w:t>lf</w:t>
      </w:r>
      <w:r w:rsidR="002773FB" w:rsidRPr="00955CDF">
        <w:rPr>
          <w:szCs w:val="24"/>
        </w:rPr>
        <w:t>.</w:t>
      </w:r>
      <w:r w:rsidR="001E38F4" w:rsidRPr="00955CDF">
        <w:rPr>
          <w:szCs w:val="24"/>
        </w:rPr>
        <w:t xml:space="preserve"> </w:t>
      </w:r>
      <w:r w:rsidRPr="00955CDF">
        <w:rPr>
          <w:szCs w:val="24"/>
        </w:rPr>
        <w:t>22 13 67 60</w:t>
      </w:r>
      <w:r w:rsidR="00E45B8D" w:rsidRPr="00955CDF">
        <w:rPr>
          <w:szCs w:val="24"/>
        </w:rPr>
        <w:t xml:space="preserve"> i god tid før skolestart</w:t>
      </w:r>
      <w:r w:rsidR="002906D7" w:rsidRPr="00955CDF">
        <w:rPr>
          <w:szCs w:val="24"/>
        </w:rPr>
        <w:t xml:space="preserve">. </w:t>
      </w:r>
    </w:p>
    <w:p w:rsidR="00E45B8D" w:rsidRDefault="00E45B8D" w:rsidP="002906D7">
      <w:pPr>
        <w:rPr>
          <w:b/>
          <w:szCs w:val="24"/>
        </w:rPr>
      </w:pPr>
    </w:p>
    <w:p w:rsidR="002E3E2D" w:rsidRDefault="002E3E2D" w:rsidP="002906D7">
      <w:pPr>
        <w:rPr>
          <w:b/>
          <w:szCs w:val="24"/>
        </w:rPr>
      </w:pPr>
    </w:p>
    <w:p w:rsidR="00D7097E" w:rsidRDefault="00D7097E" w:rsidP="002906D7">
      <w:pPr>
        <w:rPr>
          <w:b/>
          <w:szCs w:val="24"/>
        </w:rPr>
      </w:pPr>
    </w:p>
    <w:p w:rsidR="00D7097E" w:rsidRPr="0035353C" w:rsidRDefault="00D7097E" w:rsidP="00D70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Valg av toppidrett,</w:t>
      </w:r>
      <w:r w:rsidRPr="003535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realfag, </w:t>
      </w:r>
      <w:r w:rsidRPr="0035353C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atematikk og</w:t>
      </w:r>
      <w:r w:rsidRPr="0035353C">
        <w:rPr>
          <w:b/>
          <w:sz w:val="26"/>
          <w:szCs w:val="26"/>
        </w:rPr>
        <w:t xml:space="preserve"> fremmedspråk</w:t>
      </w:r>
    </w:p>
    <w:p w:rsidR="00D7097E" w:rsidRPr="00955CDF" w:rsidRDefault="00D7097E" w:rsidP="00D7097E">
      <w:pPr>
        <w:rPr>
          <w:b/>
          <w:szCs w:val="24"/>
        </w:rPr>
      </w:pPr>
    </w:p>
    <w:p w:rsidR="00D7097E" w:rsidRPr="00955CDF" w:rsidRDefault="00D7097E" w:rsidP="00D7097E">
      <w:pPr>
        <w:rPr>
          <w:szCs w:val="24"/>
        </w:rPr>
      </w:pPr>
      <w:r w:rsidRPr="00D7097E">
        <w:rPr>
          <w:szCs w:val="24"/>
          <w:u w:val="single"/>
        </w:rPr>
        <w:t>På skolens hjemmeside har vi lagt ut en lenke til et registreringsskjema som vi ber deg om å fylle inn før skolestart. Vi ber deg om å gjøre dette så snart som mulig</w:t>
      </w:r>
      <w:r>
        <w:rPr>
          <w:szCs w:val="24"/>
        </w:rPr>
        <w:t>!</w:t>
      </w:r>
    </w:p>
    <w:p w:rsidR="00D7097E" w:rsidRPr="00955CDF" w:rsidRDefault="00D7097E" w:rsidP="00D7097E">
      <w:pPr>
        <w:rPr>
          <w:szCs w:val="24"/>
        </w:rPr>
      </w:pPr>
    </w:p>
    <w:p w:rsidR="002E3E2D" w:rsidRDefault="00D7097E" w:rsidP="00D7097E">
      <w:pPr>
        <w:rPr>
          <w:szCs w:val="24"/>
        </w:rPr>
      </w:pPr>
      <w:r w:rsidRPr="00955CDF">
        <w:rPr>
          <w:szCs w:val="24"/>
        </w:rPr>
        <w:t xml:space="preserve">Dersom du skal velge toppidrett enten på idrettsfag eller på studiespesialisering, melder du fra om dette i skjemaet. </w:t>
      </w:r>
      <w:r>
        <w:rPr>
          <w:szCs w:val="24"/>
        </w:rPr>
        <w:t xml:space="preserve">Dette gjelder ikke elever som </w:t>
      </w:r>
      <w:r w:rsidR="002E3E2D">
        <w:rPr>
          <w:szCs w:val="24"/>
        </w:rPr>
        <w:t xml:space="preserve">allerede </w:t>
      </w:r>
      <w:r>
        <w:rPr>
          <w:szCs w:val="24"/>
        </w:rPr>
        <w:t xml:space="preserve">har kommet inn på </w:t>
      </w:r>
      <w:r w:rsidR="002E3E2D">
        <w:rPr>
          <w:szCs w:val="24"/>
        </w:rPr>
        <w:t xml:space="preserve">studie-spesialisering med toppidrett! </w:t>
      </w:r>
    </w:p>
    <w:p w:rsidR="002E3E2D" w:rsidRDefault="002E3E2D" w:rsidP="00D7097E">
      <w:pPr>
        <w:rPr>
          <w:szCs w:val="24"/>
        </w:rPr>
      </w:pPr>
    </w:p>
    <w:p w:rsidR="00D7097E" w:rsidRPr="00955CDF" w:rsidRDefault="00876FC6" w:rsidP="00D7097E">
      <w:pPr>
        <w:rPr>
          <w:szCs w:val="24"/>
        </w:rPr>
      </w:pPr>
      <w:r>
        <w:rPr>
          <w:szCs w:val="24"/>
        </w:rPr>
        <w:t>Vi har en e</w:t>
      </w:r>
      <w:r w:rsidR="00D7097E">
        <w:rPr>
          <w:szCs w:val="24"/>
        </w:rPr>
        <w:t xml:space="preserve">gen </w:t>
      </w:r>
      <w:r>
        <w:rPr>
          <w:szCs w:val="24"/>
        </w:rPr>
        <w:t>gruppe</w:t>
      </w:r>
      <w:r w:rsidR="00D7097E">
        <w:rPr>
          <w:szCs w:val="24"/>
        </w:rPr>
        <w:t xml:space="preserve"> for de som allerede nå er ganske sikre på at de vil ha realfaglig fordypning på Vg2 og </w:t>
      </w:r>
      <w:r w:rsidR="00561E2E">
        <w:rPr>
          <w:szCs w:val="24"/>
        </w:rPr>
        <w:t>Vg3.</w:t>
      </w:r>
      <w:r w:rsidR="00D7097E">
        <w:rPr>
          <w:szCs w:val="24"/>
        </w:rPr>
        <w:t xml:space="preserve"> I skjemaet</w:t>
      </w:r>
      <w:r w:rsidR="00D7097E" w:rsidRPr="00955CDF">
        <w:rPr>
          <w:szCs w:val="24"/>
        </w:rPr>
        <w:t xml:space="preserve"> ber </w:t>
      </w:r>
      <w:r w:rsidR="002E3E2D">
        <w:rPr>
          <w:szCs w:val="24"/>
        </w:rPr>
        <w:t xml:space="preserve">vi </w:t>
      </w:r>
      <w:r w:rsidR="00D7097E" w:rsidRPr="00955CDF">
        <w:rPr>
          <w:szCs w:val="24"/>
        </w:rPr>
        <w:t>deg også om å velge matematikkvariant og hvilket fremmedspråk du skal ha. Du vil få god informasjon om dette ved oppstarten og få mulighet til å gjøre om på valget, men vi ønsker en oversikt for å kunne planlegge skoleåret best mulig.</w:t>
      </w:r>
    </w:p>
    <w:p w:rsidR="00EC2498" w:rsidRDefault="00EC2498" w:rsidP="002906D7">
      <w:pPr>
        <w:rPr>
          <w:b/>
          <w:szCs w:val="24"/>
        </w:rPr>
      </w:pPr>
    </w:p>
    <w:p w:rsidR="002E3E2D" w:rsidRDefault="002E3E2D" w:rsidP="002906D7">
      <w:pPr>
        <w:rPr>
          <w:b/>
          <w:szCs w:val="24"/>
        </w:rPr>
      </w:pPr>
    </w:p>
    <w:p w:rsidR="002E3E2D" w:rsidRDefault="002E3E2D" w:rsidP="002906D7">
      <w:pPr>
        <w:rPr>
          <w:b/>
          <w:szCs w:val="24"/>
        </w:rPr>
      </w:pPr>
    </w:p>
    <w:p w:rsidR="002E3E2D" w:rsidRPr="00955CDF" w:rsidRDefault="002E3E2D" w:rsidP="002906D7">
      <w:pPr>
        <w:rPr>
          <w:b/>
          <w:szCs w:val="24"/>
        </w:rPr>
      </w:pPr>
    </w:p>
    <w:p w:rsidR="004B3B4B" w:rsidRDefault="004B3B4B" w:rsidP="002906D7">
      <w:pPr>
        <w:rPr>
          <w:b/>
          <w:sz w:val="26"/>
          <w:szCs w:val="26"/>
        </w:rPr>
      </w:pPr>
    </w:p>
    <w:p w:rsidR="001E38F4" w:rsidRPr="0035353C" w:rsidRDefault="001E38F4" w:rsidP="002906D7">
      <w:pPr>
        <w:rPr>
          <w:b/>
          <w:sz w:val="26"/>
          <w:szCs w:val="26"/>
        </w:rPr>
      </w:pPr>
      <w:r w:rsidRPr="0035353C">
        <w:rPr>
          <w:b/>
          <w:sz w:val="26"/>
          <w:szCs w:val="26"/>
        </w:rPr>
        <w:lastRenderedPageBreak/>
        <w:t>Skole-hjemsamarbeid</w:t>
      </w:r>
    </w:p>
    <w:p w:rsidR="00EC2498" w:rsidRPr="00955CDF" w:rsidRDefault="00EC2498" w:rsidP="002906D7">
      <w:pPr>
        <w:rPr>
          <w:b/>
          <w:szCs w:val="24"/>
        </w:rPr>
      </w:pPr>
    </w:p>
    <w:p w:rsidR="002906D7" w:rsidRPr="00955CDF" w:rsidRDefault="00BF749D" w:rsidP="002906D7">
      <w:pPr>
        <w:rPr>
          <w:szCs w:val="24"/>
        </w:rPr>
      </w:pPr>
      <w:r w:rsidRPr="00955CDF">
        <w:rPr>
          <w:szCs w:val="24"/>
        </w:rPr>
        <w:t xml:space="preserve">Skoleårets første foreldremøte blir </w:t>
      </w:r>
      <w:r w:rsidR="002773FB" w:rsidRPr="00377DBF">
        <w:rPr>
          <w:szCs w:val="24"/>
          <w:u w:val="single"/>
        </w:rPr>
        <w:t>tirsdag</w:t>
      </w:r>
      <w:r w:rsidR="00172DDB" w:rsidRPr="00377DBF">
        <w:rPr>
          <w:szCs w:val="24"/>
          <w:u w:val="single"/>
        </w:rPr>
        <w:t xml:space="preserve"> </w:t>
      </w:r>
      <w:r w:rsidR="00876FC6">
        <w:rPr>
          <w:szCs w:val="24"/>
          <w:u w:val="single"/>
        </w:rPr>
        <w:t>18</w:t>
      </w:r>
      <w:r w:rsidR="002906D7" w:rsidRPr="00377DBF">
        <w:rPr>
          <w:szCs w:val="24"/>
          <w:u w:val="single"/>
        </w:rPr>
        <w:t xml:space="preserve">. </w:t>
      </w:r>
      <w:r w:rsidR="00D627E1" w:rsidRPr="00377DBF">
        <w:rPr>
          <w:szCs w:val="24"/>
          <w:u w:val="single"/>
        </w:rPr>
        <w:t>september</w:t>
      </w:r>
      <w:r w:rsidR="002906D7" w:rsidRPr="00377DBF">
        <w:rPr>
          <w:szCs w:val="24"/>
          <w:u w:val="single"/>
        </w:rPr>
        <w:t xml:space="preserve"> kl</w:t>
      </w:r>
      <w:r w:rsidR="002773FB" w:rsidRPr="00377DBF">
        <w:rPr>
          <w:szCs w:val="24"/>
          <w:u w:val="single"/>
        </w:rPr>
        <w:t>.</w:t>
      </w:r>
      <w:r w:rsidR="002906D7" w:rsidRPr="00377DBF">
        <w:rPr>
          <w:szCs w:val="24"/>
          <w:u w:val="single"/>
        </w:rPr>
        <w:t xml:space="preserve"> </w:t>
      </w:r>
      <w:r w:rsidR="00D627E1" w:rsidRPr="00377DBF">
        <w:rPr>
          <w:szCs w:val="24"/>
          <w:u w:val="single"/>
        </w:rPr>
        <w:t>18</w:t>
      </w:r>
      <w:r w:rsidR="002773FB" w:rsidRPr="00377DBF">
        <w:rPr>
          <w:szCs w:val="24"/>
          <w:u w:val="single"/>
        </w:rPr>
        <w:t>.</w:t>
      </w:r>
      <w:r w:rsidR="00D627E1" w:rsidRPr="00377DBF">
        <w:rPr>
          <w:szCs w:val="24"/>
          <w:u w:val="single"/>
        </w:rPr>
        <w:t>00-20</w:t>
      </w:r>
      <w:r w:rsidR="002773FB" w:rsidRPr="00377DBF">
        <w:rPr>
          <w:szCs w:val="24"/>
          <w:u w:val="single"/>
        </w:rPr>
        <w:t>.</w:t>
      </w:r>
      <w:r w:rsidR="00AA1BF9" w:rsidRPr="00377DBF">
        <w:rPr>
          <w:szCs w:val="24"/>
          <w:u w:val="single"/>
        </w:rPr>
        <w:t>00</w:t>
      </w:r>
      <w:r w:rsidRPr="00955CDF">
        <w:rPr>
          <w:szCs w:val="24"/>
        </w:rPr>
        <w:t xml:space="preserve">. </w:t>
      </w:r>
      <w:r w:rsidR="00C57AC9" w:rsidRPr="00955CDF">
        <w:rPr>
          <w:szCs w:val="24"/>
        </w:rPr>
        <w:t xml:space="preserve">Mer informasjon </w:t>
      </w:r>
      <w:r w:rsidR="00172DDB" w:rsidRPr="00955CDF">
        <w:rPr>
          <w:szCs w:val="24"/>
        </w:rPr>
        <w:t xml:space="preserve">vil bli lagt ut på </w:t>
      </w:r>
      <w:r w:rsidRPr="00955CDF">
        <w:rPr>
          <w:szCs w:val="24"/>
        </w:rPr>
        <w:t>skolens</w:t>
      </w:r>
      <w:r w:rsidR="00172DDB" w:rsidRPr="00955CDF">
        <w:rPr>
          <w:szCs w:val="24"/>
        </w:rPr>
        <w:t xml:space="preserve"> hjemmeside</w:t>
      </w:r>
      <w:r w:rsidR="002C66EF" w:rsidRPr="00955CDF">
        <w:rPr>
          <w:szCs w:val="24"/>
        </w:rPr>
        <w:t xml:space="preserve"> </w:t>
      </w:r>
      <w:r w:rsidR="00172DDB" w:rsidRPr="00955CDF">
        <w:rPr>
          <w:szCs w:val="24"/>
        </w:rPr>
        <w:t>når det nærmer seg</w:t>
      </w:r>
      <w:r w:rsidR="00D11C47" w:rsidRPr="00955CDF">
        <w:rPr>
          <w:szCs w:val="24"/>
        </w:rPr>
        <w:t xml:space="preserve"> </w:t>
      </w:r>
      <w:r w:rsidR="00AA1BF9" w:rsidRPr="00955CDF">
        <w:rPr>
          <w:szCs w:val="24"/>
        </w:rPr>
        <w:t>–</w:t>
      </w:r>
      <w:r w:rsidR="00D11C47" w:rsidRPr="00955CDF">
        <w:rPr>
          <w:szCs w:val="24"/>
        </w:rPr>
        <w:t xml:space="preserve"> </w:t>
      </w:r>
      <w:hyperlink r:id="rId11" w:history="1">
        <w:r w:rsidR="00AA1BF9" w:rsidRPr="00955CDF">
          <w:rPr>
            <w:rStyle w:val="Hyperkobling"/>
            <w:szCs w:val="24"/>
          </w:rPr>
          <w:t>https://persbraten.vgs.no</w:t>
        </w:r>
      </w:hyperlink>
      <w:r w:rsidR="001E38F4" w:rsidRPr="00955CDF">
        <w:rPr>
          <w:szCs w:val="24"/>
        </w:rPr>
        <w:t xml:space="preserve">. </w:t>
      </w:r>
      <w:r w:rsidRPr="00955CDF">
        <w:rPr>
          <w:szCs w:val="24"/>
        </w:rPr>
        <w:t>Vi</w:t>
      </w:r>
      <w:r w:rsidR="001E38F4" w:rsidRPr="00955CDF">
        <w:rPr>
          <w:szCs w:val="24"/>
        </w:rPr>
        <w:t xml:space="preserve"> vil også sende sms</w:t>
      </w:r>
      <w:r w:rsidR="00E45B8D" w:rsidRPr="00955CDF">
        <w:rPr>
          <w:szCs w:val="24"/>
        </w:rPr>
        <w:t xml:space="preserve"> til foresatte som en påminning</w:t>
      </w:r>
      <w:r w:rsidR="001E38F4" w:rsidRPr="00955CDF">
        <w:rPr>
          <w:szCs w:val="24"/>
        </w:rPr>
        <w:t>.</w:t>
      </w:r>
    </w:p>
    <w:p w:rsidR="00172DDB" w:rsidRPr="00955CDF" w:rsidRDefault="00172DDB" w:rsidP="003E3C4F">
      <w:pPr>
        <w:rPr>
          <w:szCs w:val="24"/>
        </w:rPr>
      </w:pPr>
    </w:p>
    <w:p w:rsidR="00BF749D" w:rsidRPr="00955CDF" w:rsidRDefault="00BF749D" w:rsidP="003E3C4F">
      <w:pPr>
        <w:rPr>
          <w:szCs w:val="24"/>
        </w:rPr>
      </w:pPr>
      <w:r w:rsidRPr="00955CDF">
        <w:rPr>
          <w:szCs w:val="24"/>
        </w:rPr>
        <w:t>Skolen inviterer til flere foreldremøter i løpet av skoleåret i tillegg til en fore</w:t>
      </w:r>
      <w:r w:rsidR="00834B30">
        <w:rPr>
          <w:szCs w:val="24"/>
        </w:rPr>
        <w:t xml:space="preserve">ldresamtale før jul. </w:t>
      </w:r>
      <w:r w:rsidR="00536DA1" w:rsidRPr="002E3E2D">
        <w:rPr>
          <w:szCs w:val="24"/>
        </w:rPr>
        <w:t xml:space="preserve">Informasjon </w:t>
      </w:r>
      <w:r w:rsidR="00536DA1" w:rsidRPr="00955CDF">
        <w:rPr>
          <w:szCs w:val="24"/>
        </w:rPr>
        <w:t>om disse arrangementene legges ut på hjemme</w:t>
      </w:r>
      <w:r w:rsidR="00E33A5B" w:rsidRPr="00955CDF">
        <w:rPr>
          <w:szCs w:val="24"/>
        </w:rPr>
        <w:t>s</w:t>
      </w:r>
      <w:r w:rsidR="00536DA1" w:rsidRPr="00955CDF">
        <w:rPr>
          <w:szCs w:val="24"/>
        </w:rPr>
        <w:t>iden.</w:t>
      </w:r>
    </w:p>
    <w:p w:rsidR="00536DA1" w:rsidRPr="00955CDF" w:rsidRDefault="00536DA1" w:rsidP="003E3C4F">
      <w:pPr>
        <w:rPr>
          <w:szCs w:val="24"/>
        </w:rPr>
      </w:pPr>
    </w:p>
    <w:p w:rsidR="00536DA1" w:rsidRPr="00955CDF" w:rsidRDefault="00536DA1" w:rsidP="003E3C4F">
      <w:pPr>
        <w:rPr>
          <w:szCs w:val="24"/>
        </w:rPr>
      </w:pPr>
      <w:r w:rsidRPr="00955CDF">
        <w:rPr>
          <w:szCs w:val="24"/>
        </w:rPr>
        <w:t xml:space="preserve">Vi ønsker tett kontakt mellom skole og hjem. Kontaktlæreren blir </w:t>
      </w:r>
      <w:r w:rsidR="00292844" w:rsidRPr="00955CDF">
        <w:rPr>
          <w:szCs w:val="24"/>
        </w:rPr>
        <w:t>den</w:t>
      </w:r>
      <w:r w:rsidRPr="00955CDF">
        <w:rPr>
          <w:szCs w:val="24"/>
        </w:rPr>
        <w:t xml:space="preserve"> viktigste kontakt</w:t>
      </w:r>
      <w:r w:rsidR="002773FB" w:rsidRPr="00955CDF">
        <w:rPr>
          <w:szCs w:val="24"/>
        </w:rPr>
        <w:t>en</w:t>
      </w:r>
      <w:r w:rsidRPr="00955CDF">
        <w:rPr>
          <w:szCs w:val="24"/>
        </w:rPr>
        <w:t xml:space="preserve"> inn mot skolen. Trinnledere på Vg1 kan også kontaktes dersom </w:t>
      </w:r>
      <w:r w:rsidR="00292844" w:rsidRPr="00955CDF">
        <w:rPr>
          <w:szCs w:val="24"/>
        </w:rPr>
        <w:t>dere har</w:t>
      </w:r>
      <w:r w:rsidRPr="00955CDF">
        <w:rPr>
          <w:szCs w:val="24"/>
        </w:rPr>
        <w:t xml:space="preserve"> spørsmål:</w:t>
      </w:r>
    </w:p>
    <w:p w:rsidR="00536DA1" w:rsidRPr="00955CDF" w:rsidRDefault="00536DA1" w:rsidP="003E3C4F">
      <w:pPr>
        <w:rPr>
          <w:szCs w:val="24"/>
        </w:rPr>
      </w:pPr>
    </w:p>
    <w:p w:rsidR="00536DA1" w:rsidRPr="00955CDF" w:rsidRDefault="002773FB" w:rsidP="003E3C4F">
      <w:pPr>
        <w:rPr>
          <w:szCs w:val="24"/>
        </w:rPr>
      </w:pPr>
      <w:r w:rsidRPr="002E3E2D">
        <w:rPr>
          <w:szCs w:val="24"/>
          <w:u w:val="single"/>
        </w:rPr>
        <w:t>Trinnleder Vg1</w:t>
      </w:r>
      <w:r w:rsidRPr="00955CDF">
        <w:rPr>
          <w:szCs w:val="24"/>
        </w:rPr>
        <w:t>:</w:t>
      </w:r>
      <w:r w:rsidR="00536DA1" w:rsidRPr="00955CDF">
        <w:rPr>
          <w:szCs w:val="24"/>
        </w:rPr>
        <w:t xml:space="preserve"> Ane Krogsæter Aarre – mobil </w:t>
      </w:r>
      <w:r w:rsidR="00292844" w:rsidRPr="00955CDF">
        <w:rPr>
          <w:szCs w:val="24"/>
        </w:rPr>
        <w:t>975 03 345</w:t>
      </w:r>
    </w:p>
    <w:p w:rsidR="00536DA1" w:rsidRPr="00955CDF" w:rsidRDefault="002E3E2D" w:rsidP="003E3C4F">
      <w:pPr>
        <w:rPr>
          <w:szCs w:val="24"/>
        </w:rPr>
      </w:pPr>
      <w:r>
        <w:rPr>
          <w:szCs w:val="24"/>
          <w:u w:val="single"/>
        </w:rPr>
        <w:t xml:space="preserve">Fagansvarlig for idrettsfag og </w:t>
      </w:r>
      <w:r w:rsidR="00536DA1" w:rsidRPr="002E3E2D">
        <w:rPr>
          <w:szCs w:val="24"/>
          <w:u w:val="single"/>
        </w:rPr>
        <w:t>toppidrett</w:t>
      </w:r>
      <w:r>
        <w:rPr>
          <w:szCs w:val="24"/>
        </w:rPr>
        <w:t xml:space="preserve">: </w:t>
      </w:r>
      <w:r w:rsidR="00561E2E">
        <w:rPr>
          <w:szCs w:val="24"/>
        </w:rPr>
        <w:t>Sigrid Strøm Olsen</w:t>
      </w:r>
      <w:r w:rsidR="00536DA1" w:rsidRPr="00955CDF">
        <w:rPr>
          <w:szCs w:val="24"/>
        </w:rPr>
        <w:t xml:space="preserve"> – </w:t>
      </w:r>
      <w:r w:rsidR="00536DA1" w:rsidRPr="002E3E2D">
        <w:rPr>
          <w:szCs w:val="24"/>
        </w:rPr>
        <w:t xml:space="preserve">mobil </w:t>
      </w:r>
      <w:r w:rsidR="00561E2E">
        <w:rPr>
          <w:szCs w:val="24"/>
        </w:rPr>
        <w:t>482 56 528</w:t>
      </w:r>
      <w:r w:rsidR="00955CDF" w:rsidRPr="00834B30">
        <w:rPr>
          <w:color w:val="F79646" w:themeColor="accent6"/>
          <w:szCs w:val="24"/>
        </w:rPr>
        <w:t>.</w:t>
      </w:r>
    </w:p>
    <w:p w:rsidR="00955CDF" w:rsidRDefault="00955CDF" w:rsidP="003E3C4F">
      <w:pPr>
        <w:rPr>
          <w:b/>
          <w:szCs w:val="24"/>
        </w:rPr>
      </w:pPr>
    </w:p>
    <w:p w:rsidR="00955CDF" w:rsidRDefault="00955CDF" w:rsidP="003E3C4F">
      <w:pPr>
        <w:rPr>
          <w:b/>
          <w:szCs w:val="24"/>
        </w:rPr>
      </w:pPr>
    </w:p>
    <w:p w:rsidR="001E38F4" w:rsidRPr="00955CDF" w:rsidRDefault="001E38F4" w:rsidP="00F05308">
      <w:pPr>
        <w:ind w:left="1418" w:firstLine="709"/>
        <w:rPr>
          <w:szCs w:val="24"/>
        </w:rPr>
      </w:pPr>
    </w:p>
    <w:p w:rsidR="002C66EF" w:rsidRPr="0035353C" w:rsidRDefault="002C66EF" w:rsidP="006F3482">
      <w:pPr>
        <w:jc w:val="center"/>
        <w:rPr>
          <w:sz w:val="26"/>
          <w:szCs w:val="26"/>
        </w:rPr>
      </w:pPr>
      <w:r w:rsidRPr="0035353C">
        <w:rPr>
          <w:sz w:val="26"/>
          <w:szCs w:val="26"/>
        </w:rPr>
        <w:t xml:space="preserve">Vi gleder oss til å se deg </w:t>
      </w:r>
      <w:r w:rsidR="00561E2E">
        <w:rPr>
          <w:sz w:val="26"/>
          <w:szCs w:val="26"/>
        </w:rPr>
        <w:t>20</w:t>
      </w:r>
      <w:r w:rsidR="00534E65" w:rsidRPr="0035353C">
        <w:rPr>
          <w:sz w:val="26"/>
          <w:szCs w:val="26"/>
        </w:rPr>
        <w:t>.august</w:t>
      </w:r>
      <w:r w:rsidR="00E33A5B" w:rsidRPr="0035353C">
        <w:rPr>
          <w:sz w:val="26"/>
          <w:szCs w:val="26"/>
        </w:rPr>
        <w:t xml:space="preserve">! </w:t>
      </w:r>
      <w:r w:rsidR="006F3482">
        <w:rPr>
          <w:sz w:val="26"/>
          <w:szCs w:val="26"/>
        </w:rPr>
        <w:br/>
        <w:t xml:space="preserve">Vi er klare for å gi alt, og håper du </w:t>
      </w:r>
      <w:r w:rsidR="00561E2E">
        <w:rPr>
          <w:sz w:val="26"/>
          <w:szCs w:val="26"/>
        </w:rPr>
        <w:t xml:space="preserve">også </w:t>
      </w:r>
      <w:r w:rsidR="006F3482">
        <w:rPr>
          <w:sz w:val="26"/>
          <w:szCs w:val="26"/>
        </w:rPr>
        <w:t>er det</w:t>
      </w:r>
      <w:r w:rsidR="00561E2E">
        <w:rPr>
          <w:sz w:val="26"/>
          <w:szCs w:val="26"/>
        </w:rPr>
        <w:t>!</w:t>
      </w:r>
    </w:p>
    <w:p w:rsidR="002C66EF" w:rsidRPr="00955CDF" w:rsidRDefault="002C66EF" w:rsidP="00EC2498">
      <w:pPr>
        <w:jc w:val="center"/>
        <w:rPr>
          <w:szCs w:val="24"/>
        </w:rPr>
      </w:pPr>
    </w:p>
    <w:p w:rsidR="001B3CDA" w:rsidRDefault="00955CDF" w:rsidP="002E3E2D">
      <w:pPr>
        <w:jc w:val="center"/>
        <w:rPr>
          <w:szCs w:val="24"/>
        </w:rPr>
      </w:pPr>
      <w:r w:rsidRPr="00955CDF">
        <w:rPr>
          <w:noProof/>
          <w:szCs w:val="24"/>
        </w:rPr>
        <w:drawing>
          <wp:inline distT="0" distB="0" distL="0" distR="0" wp14:anchorId="19A56310" wp14:editId="78D6100F">
            <wp:extent cx="3343275" cy="21431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DF" w:rsidRDefault="00955CDF" w:rsidP="003E3C4F">
      <w:pPr>
        <w:rPr>
          <w:szCs w:val="24"/>
        </w:rPr>
      </w:pPr>
    </w:p>
    <w:p w:rsidR="002E3E2D" w:rsidRDefault="002E3E2D" w:rsidP="003E3C4F">
      <w:pPr>
        <w:rPr>
          <w:szCs w:val="24"/>
        </w:rPr>
      </w:pPr>
    </w:p>
    <w:p w:rsidR="00955CDF" w:rsidRDefault="003E3C4F" w:rsidP="003E3C4F">
      <w:pPr>
        <w:rPr>
          <w:szCs w:val="24"/>
        </w:rPr>
      </w:pPr>
      <w:r w:rsidRPr="00955CDF">
        <w:rPr>
          <w:szCs w:val="24"/>
        </w:rPr>
        <w:t>Vennlig hilsen</w:t>
      </w:r>
    </w:p>
    <w:p w:rsidR="00955CDF" w:rsidRDefault="00955CDF" w:rsidP="003E3C4F">
      <w:pPr>
        <w:rPr>
          <w:szCs w:val="24"/>
        </w:rPr>
      </w:pPr>
    </w:p>
    <w:p w:rsidR="00955CDF" w:rsidRDefault="00955CDF" w:rsidP="003E3C4F">
      <w:pPr>
        <w:rPr>
          <w:szCs w:val="24"/>
        </w:rPr>
      </w:pPr>
    </w:p>
    <w:p w:rsidR="00955CDF" w:rsidRDefault="00955CDF" w:rsidP="003E3C4F">
      <w:pPr>
        <w:rPr>
          <w:szCs w:val="24"/>
        </w:rPr>
      </w:pPr>
      <w:r>
        <w:rPr>
          <w:szCs w:val="24"/>
        </w:rPr>
        <w:t>Elin Stavrum</w:t>
      </w:r>
    </w:p>
    <w:p w:rsidR="001B3CDA" w:rsidRDefault="002E3E2D" w:rsidP="003E3C4F">
      <w:pPr>
        <w:rPr>
          <w:szCs w:val="24"/>
        </w:rPr>
      </w:pPr>
      <w:r>
        <w:rPr>
          <w:szCs w:val="24"/>
        </w:rPr>
        <w:t>r</w:t>
      </w:r>
      <w:r w:rsidR="007061CE" w:rsidRPr="00955CDF">
        <w:rPr>
          <w:szCs w:val="24"/>
        </w:rPr>
        <w:t>ektor</w:t>
      </w:r>
    </w:p>
    <w:p w:rsidR="00834B30" w:rsidRDefault="00834B30" w:rsidP="003E3C4F">
      <w:pPr>
        <w:rPr>
          <w:szCs w:val="24"/>
        </w:rPr>
      </w:pPr>
    </w:p>
    <w:p w:rsidR="00834B30" w:rsidRDefault="00834B30" w:rsidP="003E3C4F">
      <w:pPr>
        <w:rPr>
          <w:szCs w:val="24"/>
        </w:rPr>
      </w:pPr>
    </w:p>
    <w:p w:rsidR="00834B30" w:rsidRDefault="00834B30" w:rsidP="003E3C4F">
      <w:pPr>
        <w:rPr>
          <w:szCs w:val="24"/>
        </w:rPr>
      </w:pPr>
      <w:r>
        <w:rPr>
          <w:szCs w:val="24"/>
        </w:rPr>
        <w:t>… og alle oss andre på Pers!</w:t>
      </w:r>
    </w:p>
    <w:p w:rsidR="00834B30" w:rsidRDefault="00834B30" w:rsidP="003E3C4F">
      <w:pPr>
        <w:rPr>
          <w:szCs w:val="24"/>
        </w:rPr>
      </w:pPr>
    </w:p>
    <w:p w:rsidR="00834B30" w:rsidRDefault="00834B30" w:rsidP="003E3C4F">
      <w:pPr>
        <w:rPr>
          <w:szCs w:val="24"/>
        </w:rPr>
      </w:pPr>
      <w:r>
        <w:rPr>
          <w:szCs w:val="24"/>
        </w:rPr>
        <w:t xml:space="preserve">Ta en titt på hjemmesiden og </w:t>
      </w:r>
      <w:proofErr w:type="spellStart"/>
      <w:r>
        <w:rPr>
          <w:szCs w:val="24"/>
        </w:rPr>
        <w:t>Facebook</w:t>
      </w:r>
      <w:proofErr w:type="spellEnd"/>
      <w:r>
        <w:rPr>
          <w:szCs w:val="24"/>
        </w:rPr>
        <w:t>-siden vår – så får du vite mer om lærerne du skal møte til høsten og planene vi har lagt for skoleåret ditt:</w:t>
      </w:r>
      <w:bookmarkStart w:id="0" w:name="_GoBack"/>
      <w:bookmarkEnd w:id="0"/>
    </w:p>
    <w:p w:rsidR="002E3E2D" w:rsidRDefault="002E3E2D" w:rsidP="003E3C4F">
      <w:pPr>
        <w:rPr>
          <w:szCs w:val="24"/>
        </w:rPr>
      </w:pPr>
    </w:p>
    <w:p w:rsidR="00834B30" w:rsidRDefault="00876FC6" w:rsidP="003E3C4F">
      <w:pPr>
        <w:rPr>
          <w:rStyle w:val="Hyperkobling"/>
          <w:szCs w:val="24"/>
        </w:rPr>
      </w:pPr>
      <w:hyperlink r:id="rId13" w:history="1">
        <w:r w:rsidR="00834B30" w:rsidRPr="00955CDF">
          <w:rPr>
            <w:rStyle w:val="Hyperkobling"/>
            <w:szCs w:val="24"/>
          </w:rPr>
          <w:t>https://persbraten.vgs.no</w:t>
        </w:r>
      </w:hyperlink>
    </w:p>
    <w:p w:rsidR="00834B30" w:rsidRPr="00955CDF" w:rsidRDefault="00876FC6" w:rsidP="003E3C4F">
      <w:pPr>
        <w:rPr>
          <w:szCs w:val="24"/>
        </w:rPr>
      </w:pPr>
      <w:hyperlink r:id="rId14" w:history="1">
        <w:r w:rsidR="00834B30" w:rsidRPr="007445A7">
          <w:rPr>
            <w:rStyle w:val="Hyperkobling"/>
            <w:szCs w:val="24"/>
          </w:rPr>
          <w:t>https://www.facebook.com/Persvgs</w:t>
        </w:r>
      </w:hyperlink>
      <w:r w:rsidR="00834B30">
        <w:rPr>
          <w:szCs w:val="24"/>
        </w:rPr>
        <w:t xml:space="preserve"> </w:t>
      </w:r>
    </w:p>
    <w:sectPr w:rsidR="00834B30" w:rsidRPr="00955CDF" w:rsidSect="00A80D4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D9" w:rsidRDefault="00506BD9">
      <w:r>
        <w:separator/>
      </w:r>
    </w:p>
  </w:endnote>
  <w:endnote w:type="continuationSeparator" w:id="0">
    <w:p w:rsidR="00506BD9" w:rsidRDefault="0050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F" w:rsidRDefault="000058BB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2C66E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C66EF">
      <w:rPr>
        <w:rStyle w:val="Sidetall"/>
        <w:noProof/>
      </w:rPr>
      <w:t>1</w:t>
    </w:r>
    <w:r>
      <w:rPr>
        <w:rStyle w:val="Sidetall"/>
      </w:rPr>
      <w:fldChar w:fldCharType="end"/>
    </w:r>
  </w:p>
  <w:p w:rsidR="002C66EF" w:rsidRDefault="002C66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F" w:rsidRDefault="000058BB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2C66E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76FC6">
      <w:rPr>
        <w:rStyle w:val="Sidetall"/>
        <w:noProof/>
      </w:rPr>
      <w:t>2</w:t>
    </w:r>
    <w:r>
      <w:rPr>
        <w:rStyle w:val="Sidetall"/>
      </w:rPr>
      <w:fldChar w:fldCharType="end"/>
    </w:r>
  </w:p>
  <w:p w:rsidR="002C66EF" w:rsidRDefault="002C66EF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F" w:rsidRDefault="002C66EF">
    <w:pPr>
      <w:rPr>
        <w:noProof/>
        <w:sz w:val="4"/>
      </w:rPr>
    </w:pPr>
  </w:p>
  <w:p w:rsidR="002C66EF" w:rsidRDefault="002C66EF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C66E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2C66EF" w:rsidRDefault="002C66EF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</w:rPr>
            <w:drawing>
              <wp:inline distT="0" distB="0" distL="0" distR="0" wp14:anchorId="69CF348E" wp14:editId="4D202126">
                <wp:extent cx="564515" cy="564515"/>
                <wp:effectExtent l="19050" t="0" r="698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2C66EF" w:rsidRDefault="002C66EF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2C66EF" w:rsidRDefault="002C66EF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2C66EF" w:rsidRDefault="002C66EF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C66E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C66EF" w:rsidRDefault="002C66EF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2C66EF" w:rsidRDefault="002C66EF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2C66EF" w:rsidRDefault="002C66EF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2C66EF" w:rsidRDefault="002C66E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13 67 60</w:t>
          </w:r>
        </w:p>
      </w:tc>
      <w:tc>
        <w:tcPr>
          <w:tcW w:w="1985" w:type="dxa"/>
          <w:gridSpan w:val="2"/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974590948</w:t>
          </w:r>
        </w:p>
      </w:tc>
    </w:tr>
    <w:tr w:rsidR="002C66E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C66EF" w:rsidRDefault="002C66EF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2C66EF" w:rsidRDefault="002C66EF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Persbråten videregående skole</w:t>
          </w:r>
        </w:p>
      </w:tc>
      <w:tc>
        <w:tcPr>
          <w:tcW w:w="2305" w:type="dxa"/>
        </w:tcPr>
        <w:p w:rsidR="002C66EF" w:rsidRDefault="002C66EF">
          <w:pPr>
            <w:pStyle w:val="Bunntekst"/>
            <w:rPr>
              <w:sz w:val="16"/>
            </w:rPr>
          </w:pPr>
          <w:r>
            <w:rPr>
              <w:sz w:val="16"/>
            </w:rPr>
            <w:t>Gamle Hovsetervei 1</w:t>
          </w:r>
        </w:p>
      </w:tc>
      <w:tc>
        <w:tcPr>
          <w:tcW w:w="1891" w:type="dxa"/>
        </w:tcPr>
        <w:p w:rsidR="002C66EF" w:rsidRDefault="002C66EF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13 67 61</w:t>
          </w:r>
        </w:p>
      </w:tc>
      <w:tc>
        <w:tcPr>
          <w:tcW w:w="1985" w:type="dxa"/>
          <w:gridSpan w:val="2"/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C66E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C66EF" w:rsidRDefault="002C66EF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2C66EF" w:rsidRDefault="002C66EF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C66EF" w:rsidRDefault="002C66EF">
          <w:pPr>
            <w:pStyle w:val="Bunntekst"/>
            <w:rPr>
              <w:sz w:val="16"/>
            </w:rPr>
          </w:pPr>
          <w:r>
            <w:rPr>
              <w:sz w:val="16"/>
            </w:rPr>
            <w:t>0768 OSLO</w:t>
          </w:r>
        </w:p>
      </w:tc>
      <w:tc>
        <w:tcPr>
          <w:tcW w:w="1891" w:type="dxa"/>
        </w:tcPr>
        <w:p w:rsidR="002C66EF" w:rsidRDefault="002C66EF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C66E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C66EF" w:rsidRDefault="002C66EF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2C66EF" w:rsidRDefault="002C66E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C66EF" w:rsidRDefault="002C66EF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2C66EF" w:rsidRDefault="002C66EF">
          <w:pPr>
            <w:pStyle w:val="Bunntekst"/>
            <w:rPr>
              <w:sz w:val="16"/>
            </w:rPr>
          </w:pPr>
          <w:r>
            <w:rPr>
              <w:sz w:val="16"/>
            </w:rPr>
            <w:t>persbratenvgs@ude.oslo.kommune.no</w:t>
          </w:r>
        </w:p>
      </w:tc>
      <w:tc>
        <w:tcPr>
          <w:tcW w:w="425" w:type="dxa"/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C66E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2C66EF" w:rsidRDefault="002C66EF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2C66EF" w:rsidRDefault="002C66EF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2C66EF" w:rsidRDefault="002C66EF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2C66EF" w:rsidRDefault="002C66EF">
          <w:pPr>
            <w:pStyle w:val="Bunntekst"/>
            <w:rPr>
              <w:sz w:val="16"/>
            </w:rPr>
          </w:pPr>
          <w:r>
            <w:rPr>
              <w:sz w:val="16"/>
            </w:rPr>
            <w:t>www.persbraten.vgs.no</w:t>
          </w:r>
        </w:p>
      </w:tc>
      <w:tc>
        <w:tcPr>
          <w:tcW w:w="425" w:type="dxa"/>
        </w:tcPr>
        <w:p w:rsidR="002C66EF" w:rsidRDefault="002C66EF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:rsidR="002C66EF" w:rsidRDefault="002C66EF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D9" w:rsidRDefault="00506BD9">
      <w:r>
        <w:separator/>
      </w:r>
    </w:p>
  </w:footnote>
  <w:footnote w:type="continuationSeparator" w:id="0">
    <w:p w:rsidR="00506BD9" w:rsidRDefault="0050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F" w:rsidRDefault="002C66EF">
    <w:pPr>
      <w:pStyle w:val="Topptekst"/>
    </w:pPr>
  </w:p>
  <w:p w:rsidR="002C66EF" w:rsidRDefault="002C66EF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6EF" w:rsidRDefault="002C66EF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C66E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2C66EF" w:rsidRDefault="002C66E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</w:rPr>
            <w:drawing>
              <wp:inline distT="0" distB="0" distL="0" distR="0" wp14:anchorId="51E2C4B8" wp14:editId="03A19B4B">
                <wp:extent cx="771525" cy="906145"/>
                <wp:effectExtent l="19050" t="0" r="9525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2C66EF" w:rsidRDefault="002C66EF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2C66EF" w:rsidRDefault="002C66EF" w:rsidP="009013FA">
          <w:pPr>
            <w:pStyle w:val="Topptekst"/>
            <w:rPr>
              <w:sz w:val="32"/>
            </w:rPr>
          </w:pPr>
        </w:p>
      </w:tc>
    </w:tr>
    <w:tr w:rsidR="002C66E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C66EF" w:rsidRDefault="002C66E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2C66EF" w:rsidRDefault="002C66EF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2C66EF" w:rsidRDefault="002C66EF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C66E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C66EF" w:rsidRDefault="002C66EF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2C66EF" w:rsidRDefault="002C66EF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2C66EF" w:rsidRDefault="002C66EF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C66E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C66EF" w:rsidRDefault="002C66EF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2C66EF" w:rsidRDefault="002C66EF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2C66EF" w:rsidRDefault="002C66EF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Persbråten videregående skole</w:t>
          </w:r>
        </w:p>
      </w:tc>
    </w:tr>
    <w:bookmarkEnd w:id="4"/>
    <w:tr w:rsidR="002C66E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2C66EF" w:rsidRDefault="002C66EF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2C66EF" w:rsidRDefault="002C66EF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2C66EF" w:rsidRDefault="002C66EF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2C66EF" w:rsidRPr="00AB4031" w:rsidRDefault="002C66EF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AC655BE"/>
    <w:multiLevelType w:val="hybridMultilevel"/>
    <w:tmpl w:val="3C62C722"/>
    <w:lvl w:ilvl="0" w:tplc="B9881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84A"/>
    <w:multiLevelType w:val="hybridMultilevel"/>
    <w:tmpl w:val="404AE26C"/>
    <w:lvl w:ilvl="0" w:tplc="B9881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6538"/>
    <w:multiLevelType w:val="hybridMultilevel"/>
    <w:tmpl w:val="B8E013D2"/>
    <w:lvl w:ilvl="0" w:tplc="C67E7D2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AAE2A27"/>
    <w:multiLevelType w:val="hybridMultilevel"/>
    <w:tmpl w:val="804C44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27EF"/>
    <w:multiLevelType w:val="hybridMultilevel"/>
    <w:tmpl w:val="C8528C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C74B62"/>
    <w:multiLevelType w:val="hybridMultilevel"/>
    <w:tmpl w:val="8500E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51BE5"/>
    <w:multiLevelType w:val="hybridMultilevel"/>
    <w:tmpl w:val="A77E0D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66"/>
    <w:rsid w:val="000058BB"/>
    <w:rsid w:val="00012D35"/>
    <w:rsid w:val="0002585A"/>
    <w:rsid w:val="000719F7"/>
    <w:rsid w:val="00072452"/>
    <w:rsid w:val="00081D40"/>
    <w:rsid w:val="000915C2"/>
    <w:rsid w:val="000955D4"/>
    <w:rsid w:val="000A13DF"/>
    <w:rsid w:val="000B272E"/>
    <w:rsid w:val="000C4A40"/>
    <w:rsid w:val="000E269D"/>
    <w:rsid w:val="000E3B5E"/>
    <w:rsid w:val="00110A3C"/>
    <w:rsid w:val="001349A2"/>
    <w:rsid w:val="00165960"/>
    <w:rsid w:val="00172CCD"/>
    <w:rsid w:val="00172DDB"/>
    <w:rsid w:val="001827B0"/>
    <w:rsid w:val="001940F5"/>
    <w:rsid w:val="001A4DFC"/>
    <w:rsid w:val="001B3CDA"/>
    <w:rsid w:val="001B73BE"/>
    <w:rsid w:val="001D45E6"/>
    <w:rsid w:val="001D6CF3"/>
    <w:rsid w:val="001D7B02"/>
    <w:rsid w:val="001E38F4"/>
    <w:rsid w:val="0020584C"/>
    <w:rsid w:val="002150BE"/>
    <w:rsid w:val="0021732A"/>
    <w:rsid w:val="00224DA9"/>
    <w:rsid w:val="002665AD"/>
    <w:rsid w:val="002773FB"/>
    <w:rsid w:val="002906D7"/>
    <w:rsid w:val="00290826"/>
    <w:rsid w:val="00292844"/>
    <w:rsid w:val="002C4989"/>
    <w:rsid w:val="002C66EF"/>
    <w:rsid w:val="002E3E2D"/>
    <w:rsid w:val="002E72A3"/>
    <w:rsid w:val="003061C0"/>
    <w:rsid w:val="00317599"/>
    <w:rsid w:val="00341186"/>
    <w:rsid w:val="0035353C"/>
    <w:rsid w:val="00377DBF"/>
    <w:rsid w:val="0039379D"/>
    <w:rsid w:val="003B61C2"/>
    <w:rsid w:val="003E1667"/>
    <w:rsid w:val="003E2EAA"/>
    <w:rsid w:val="003E3C4F"/>
    <w:rsid w:val="003F38FE"/>
    <w:rsid w:val="00402DB9"/>
    <w:rsid w:val="00425BF6"/>
    <w:rsid w:val="004277A2"/>
    <w:rsid w:val="00443145"/>
    <w:rsid w:val="00457A08"/>
    <w:rsid w:val="004A0574"/>
    <w:rsid w:val="004B3B4B"/>
    <w:rsid w:val="004F12E6"/>
    <w:rsid w:val="00506BD9"/>
    <w:rsid w:val="005200CF"/>
    <w:rsid w:val="005236CF"/>
    <w:rsid w:val="00530F78"/>
    <w:rsid w:val="00534E65"/>
    <w:rsid w:val="00536DA1"/>
    <w:rsid w:val="00561E2E"/>
    <w:rsid w:val="0057056D"/>
    <w:rsid w:val="00587A46"/>
    <w:rsid w:val="00592839"/>
    <w:rsid w:val="00596F8D"/>
    <w:rsid w:val="005A1CB7"/>
    <w:rsid w:val="005C7903"/>
    <w:rsid w:val="005E24F7"/>
    <w:rsid w:val="005F7489"/>
    <w:rsid w:val="0063773D"/>
    <w:rsid w:val="00656236"/>
    <w:rsid w:val="0068743F"/>
    <w:rsid w:val="00692D5B"/>
    <w:rsid w:val="006B1DD0"/>
    <w:rsid w:val="006C2E76"/>
    <w:rsid w:val="006E0F0C"/>
    <w:rsid w:val="006F0AE7"/>
    <w:rsid w:val="006F3482"/>
    <w:rsid w:val="007061CE"/>
    <w:rsid w:val="0071747D"/>
    <w:rsid w:val="007325D2"/>
    <w:rsid w:val="00733F12"/>
    <w:rsid w:val="00755B80"/>
    <w:rsid w:val="007769AA"/>
    <w:rsid w:val="007A0F3D"/>
    <w:rsid w:val="007B205A"/>
    <w:rsid w:val="007C7E25"/>
    <w:rsid w:val="008143F3"/>
    <w:rsid w:val="00825830"/>
    <w:rsid w:val="00834B30"/>
    <w:rsid w:val="00852C84"/>
    <w:rsid w:val="0086286B"/>
    <w:rsid w:val="008708CC"/>
    <w:rsid w:val="00871A72"/>
    <w:rsid w:val="00875BDD"/>
    <w:rsid w:val="00876FC6"/>
    <w:rsid w:val="008A2BD0"/>
    <w:rsid w:val="008F3A3B"/>
    <w:rsid w:val="009013FA"/>
    <w:rsid w:val="0093501E"/>
    <w:rsid w:val="009423CB"/>
    <w:rsid w:val="00952752"/>
    <w:rsid w:val="00955CDF"/>
    <w:rsid w:val="0095696A"/>
    <w:rsid w:val="00990C3C"/>
    <w:rsid w:val="009D244B"/>
    <w:rsid w:val="009D374E"/>
    <w:rsid w:val="009D3F50"/>
    <w:rsid w:val="00A00665"/>
    <w:rsid w:val="00A35838"/>
    <w:rsid w:val="00A421F5"/>
    <w:rsid w:val="00A64F52"/>
    <w:rsid w:val="00A80D4B"/>
    <w:rsid w:val="00A919BC"/>
    <w:rsid w:val="00AA1BF9"/>
    <w:rsid w:val="00AB3634"/>
    <w:rsid w:val="00AB4031"/>
    <w:rsid w:val="00AB7DD5"/>
    <w:rsid w:val="00AC4D87"/>
    <w:rsid w:val="00B150D2"/>
    <w:rsid w:val="00B641E9"/>
    <w:rsid w:val="00B66225"/>
    <w:rsid w:val="00B6656B"/>
    <w:rsid w:val="00B71CC9"/>
    <w:rsid w:val="00BC2C17"/>
    <w:rsid w:val="00BD0C66"/>
    <w:rsid w:val="00BF156F"/>
    <w:rsid w:val="00BF51D4"/>
    <w:rsid w:val="00BF749D"/>
    <w:rsid w:val="00C2016C"/>
    <w:rsid w:val="00C5317D"/>
    <w:rsid w:val="00C57AC9"/>
    <w:rsid w:val="00C61669"/>
    <w:rsid w:val="00C95B1C"/>
    <w:rsid w:val="00CA06E8"/>
    <w:rsid w:val="00CB1482"/>
    <w:rsid w:val="00CC19A3"/>
    <w:rsid w:val="00CD3E6B"/>
    <w:rsid w:val="00CF67AA"/>
    <w:rsid w:val="00D11C47"/>
    <w:rsid w:val="00D178B4"/>
    <w:rsid w:val="00D33F27"/>
    <w:rsid w:val="00D627E1"/>
    <w:rsid w:val="00D64E20"/>
    <w:rsid w:val="00D7097E"/>
    <w:rsid w:val="00DA0006"/>
    <w:rsid w:val="00DA02C0"/>
    <w:rsid w:val="00DB293A"/>
    <w:rsid w:val="00DB2E8B"/>
    <w:rsid w:val="00DC1206"/>
    <w:rsid w:val="00DC2CEC"/>
    <w:rsid w:val="00E33A5B"/>
    <w:rsid w:val="00E33E7B"/>
    <w:rsid w:val="00E45335"/>
    <w:rsid w:val="00E45B8D"/>
    <w:rsid w:val="00E55413"/>
    <w:rsid w:val="00E82974"/>
    <w:rsid w:val="00E831AC"/>
    <w:rsid w:val="00E92194"/>
    <w:rsid w:val="00EC151A"/>
    <w:rsid w:val="00EC2498"/>
    <w:rsid w:val="00EC797B"/>
    <w:rsid w:val="00EE1B8C"/>
    <w:rsid w:val="00EF6B60"/>
    <w:rsid w:val="00F02D18"/>
    <w:rsid w:val="00F05308"/>
    <w:rsid w:val="00F0594B"/>
    <w:rsid w:val="00F5536A"/>
    <w:rsid w:val="00FA7B4D"/>
    <w:rsid w:val="00FB64B7"/>
    <w:rsid w:val="00FC1D9B"/>
    <w:rsid w:val="00FE1CE2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FADF67F"/>
  <w15:docId w15:val="{23A4B077-E994-423E-B497-7274CB6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236"/>
    <w:rPr>
      <w:spacing w:val="4"/>
      <w:sz w:val="24"/>
    </w:rPr>
  </w:style>
  <w:style w:type="paragraph" w:styleId="Overskrift1">
    <w:name w:val="heading 1"/>
    <w:basedOn w:val="Normal"/>
    <w:next w:val="Normal"/>
    <w:qFormat/>
    <w:rsid w:val="00290826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290826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90826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290826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290826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290826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9082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29082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29082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290826"/>
    <w:pPr>
      <w:ind w:left="1276"/>
    </w:pPr>
  </w:style>
  <w:style w:type="paragraph" w:styleId="Bunntekst">
    <w:name w:val="footer"/>
    <w:basedOn w:val="Normal"/>
    <w:rsid w:val="00290826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29082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90826"/>
  </w:style>
  <w:style w:type="paragraph" w:styleId="Tittel">
    <w:name w:val="Title"/>
    <w:basedOn w:val="Normal"/>
    <w:qFormat/>
    <w:rsid w:val="00BD0C66"/>
    <w:pPr>
      <w:jc w:val="center"/>
    </w:pPr>
    <w:rPr>
      <w:b/>
      <w:sz w:val="28"/>
    </w:rPr>
  </w:style>
  <w:style w:type="paragraph" w:styleId="Undertittel">
    <w:name w:val="Subtitle"/>
    <w:basedOn w:val="Normal"/>
    <w:next w:val="Normal"/>
    <w:qFormat/>
    <w:rsid w:val="00290826"/>
    <w:pPr>
      <w:spacing w:before="240" w:after="240"/>
    </w:pPr>
    <w:rPr>
      <w:i/>
    </w:rPr>
  </w:style>
  <w:style w:type="paragraph" w:customStyle="1" w:styleId="data1">
    <w:name w:val="data1"/>
    <w:rsid w:val="00BD0C66"/>
    <w:rPr>
      <w:noProof/>
      <w:sz w:val="22"/>
    </w:rPr>
  </w:style>
  <w:style w:type="paragraph" w:customStyle="1" w:styleId="UDENormal">
    <w:name w:val="UDENormal"/>
    <w:basedOn w:val="Normal"/>
    <w:rsid w:val="00BD0C66"/>
    <w:rPr>
      <w:sz w:val="22"/>
    </w:rPr>
  </w:style>
  <w:style w:type="paragraph" w:styleId="Bobletekst">
    <w:name w:val="Balloon Text"/>
    <w:basedOn w:val="Normal"/>
    <w:semiHidden/>
    <w:rsid w:val="001349A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C57AC9"/>
    <w:rPr>
      <w:color w:val="0000FF"/>
      <w:u w:val="single"/>
    </w:rPr>
  </w:style>
  <w:style w:type="table" w:styleId="Tabellrutenett">
    <w:name w:val="Table Grid"/>
    <w:basedOn w:val="Vanligtabell"/>
    <w:rsid w:val="00F5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C15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BF9"/>
    <w:pPr>
      <w:spacing w:before="100" w:beforeAutospacing="1" w:after="100" w:afterAutospacing="1"/>
    </w:pPr>
    <w:rPr>
      <w:spacing w:val="0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1E38F4"/>
    <w:pPr>
      <w:spacing w:before="100" w:beforeAutospacing="1" w:after="100" w:afterAutospacing="1"/>
    </w:pPr>
    <w:rPr>
      <w:rFonts w:eastAsia="Calibri"/>
      <w:spacing w:val="0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1E38F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sbraten.vgs.n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rsbraten.vgs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Persvg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9C74E374D0C459BC8791B08A5AF3B" ma:contentTypeVersion="2" ma:contentTypeDescription="Opprett et nytt dokument." ma:contentTypeScope="" ma:versionID="4e2d924f04518c602374b247c1d1aaeb">
  <xsd:schema xmlns:xsd="http://www.w3.org/2001/XMLSchema" xmlns:xs="http://www.w3.org/2001/XMLSchema" xmlns:p="http://schemas.microsoft.com/office/2006/metadata/properties" xmlns:ns2="219c78fb-3120-4930-ab7c-84da6d5d0958" xmlns:ns3="3117a926-e324-4f39-95ef-8f904590a878" targetNamespace="http://schemas.microsoft.com/office/2006/metadata/properties" ma:root="true" ma:fieldsID="3c500a13c97cb70e5b6f75e70056baf7" ns2:_="" ns3:_="">
    <xsd:import namespace="219c78fb-3120-4930-ab7c-84da6d5d0958"/>
    <xsd:import namespace="3117a926-e324-4f39-95ef-8f904590a8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78fb-3120-4930-ab7c-84da6d5d09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7a926-e324-4f39-95ef-8f904590a87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CC90-FFA3-4AF8-A85B-9E222DB5E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85126-694F-453E-95BD-43D03C28E4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17a926-e324-4f39-95ef-8f904590a878"/>
    <ds:schemaRef ds:uri="http://purl.org/dc/terms/"/>
    <ds:schemaRef ds:uri="219c78fb-3120-4930-ab7c-84da6d5d09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F9BEB2-950C-4631-B5F1-82AB2FC3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78fb-3120-4930-ab7c-84da6d5d0958"/>
    <ds:schemaRef ds:uri="3117a926-e324-4f39-95ef-8f904590a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CB660-5A13-4C3B-9F08-C8B5678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964A9AF5</Template>
  <TotalTime>120</TotalTime>
  <Pages>2</Pages>
  <Words>467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3077</CharactersWithSpaces>
  <SharedDoc>false</SharedDoc>
  <HLinks>
    <vt:vector size="6" baseType="variant">
      <vt:variant>
        <vt:i4>4653125</vt:i4>
      </vt:variant>
      <vt:variant>
        <vt:i4>0</vt:i4>
      </vt:variant>
      <vt:variant>
        <vt:i4>0</vt:i4>
      </vt:variant>
      <vt:variant>
        <vt:i4>5</vt:i4>
      </vt:variant>
      <vt:variant>
        <vt:lpwstr>http://www.persbraten.vgs.no/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ehasle</dc:creator>
  <dc:description>U</dc:description>
  <cp:lastModifiedBy>Ane Krogsæter Aarre</cp:lastModifiedBy>
  <cp:revision>5</cp:revision>
  <cp:lastPrinted>2016-07-05T11:40:00Z</cp:lastPrinted>
  <dcterms:created xsi:type="dcterms:W3CDTF">2018-08-06T11:39:00Z</dcterms:created>
  <dcterms:modified xsi:type="dcterms:W3CDTF">2018-08-10T11:16:00Z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0x0101006EE9C74E374D0C459BC8791B08A5AF3B</vt:lpwstr>
  </property>
</Properties>
</file>