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D" w:rsidRPr="00945C66" w:rsidRDefault="00945C66">
      <w:pPr>
        <w:rPr>
          <w:b/>
          <w:sz w:val="24"/>
          <w:szCs w:val="24"/>
          <w:u w:val="single"/>
        </w:rPr>
      </w:pPr>
      <w:r w:rsidRPr="00945C66">
        <w:rPr>
          <w:b/>
          <w:sz w:val="24"/>
          <w:szCs w:val="24"/>
          <w:u w:val="single"/>
        </w:rPr>
        <w:t xml:space="preserve">Individuell karriereplan </w:t>
      </w:r>
    </w:p>
    <w:p w:rsidR="00945C66" w:rsidRDefault="00945C66">
      <w:r>
        <w:t>Navn:</w:t>
      </w:r>
    </w:p>
    <w:p w:rsidR="00945C66" w:rsidRDefault="00945C66">
      <w:r>
        <w:t>Klasse:</w:t>
      </w:r>
    </w:p>
    <w:p w:rsidR="00945C66" w:rsidRDefault="00945C66"/>
    <w:p w:rsidR="00945C66" w:rsidRDefault="00945C66" w:rsidP="00945C66">
      <w:pPr>
        <w:pStyle w:val="Listeavsnitt"/>
        <w:numPr>
          <w:ilvl w:val="0"/>
          <w:numId w:val="1"/>
        </w:numPr>
      </w:pPr>
      <w:r>
        <w:t>Hvilke programfag har du på Vg3?</w:t>
      </w:r>
    </w:p>
    <w:p w:rsidR="00945C66" w:rsidRDefault="00945C66"/>
    <w:p w:rsidR="00945C66" w:rsidRDefault="00945C66" w:rsidP="00945C66">
      <w:pPr>
        <w:pStyle w:val="Listeavsnitt"/>
        <w:numPr>
          <w:ilvl w:val="0"/>
          <w:numId w:val="1"/>
        </w:numPr>
      </w:pPr>
      <w:r>
        <w:t>Hvilke yrker/karrieremuligheter passer innenfor dine programfag?</w:t>
      </w:r>
    </w:p>
    <w:p w:rsidR="00945C66" w:rsidRDefault="00945C66"/>
    <w:p w:rsidR="00945C66" w:rsidRDefault="00945C66" w:rsidP="00945C66">
      <w:pPr>
        <w:pStyle w:val="Listeavsnitt"/>
        <w:numPr>
          <w:ilvl w:val="0"/>
          <w:numId w:val="1"/>
        </w:numPr>
      </w:pPr>
      <w:r>
        <w:t>Hvilke tanker har du gjort deg for neste år (utdanning, militæret, jobb, reise, annet)?</w:t>
      </w:r>
    </w:p>
    <w:p w:rsidR="00945C66" w:rsidRDefault="00945C66"/>
    <w:p w:rsidR="00945C66" w:rsidRDefault="00945C66" w:rsidP="00B26B63">
      <w:pPr>
        <w:pStyle w:val="Listeavsnitt"/>
        <w:numPr>
          <w:ilvl w:val="0"/>
          <w:numId w:val="1"/>
        </w:numPr>
      </w:pPr>
      <w:r>
        <w:t xml:space="preserve">Ta følgende interessetest:  </w:t>
      </w:r>
      <w:hyperlink r:id="rId6" w:history="1">
        <w:r w:rsidRPr="00C270A8">
          <w:rPr>
            <w:rStyle w:val="Hyperkobling"/>
          </w:rPr>
          <w:t>https://tjenester.nav.no/veiledning/interessetest?6</w:t>
        </w:r>
      </w:hyperlink>
    </w:p>
    <w:p w:rsidR="00945C66" w:rsidRDefault="00945C66" w:rsidP="00B26B63">
      <w:pPr>
        <w:ind w:firstLine="360"/>
      </w:pPr>
      <w:r>
        <w:t>Hvilket resultat fikk du på interessetesten?</w:t>
      </w:r>
    </w:p>
    <w:p w:rsidR="00945C66" w:rsidRDefault="00945C66"/>
    <w:p w:rsidR="00945C66" w:rsidRDefault="00945C66" w:rsidP="00B26B63">
      <w:pPr>
        <w:pStyle w:val="Listeavsnitt"/>
        <w:numPr>
          <w:ilvl w:val="0"/>
          <w:numId w:val="1"/>
        </w:numPr>
      </w:pPr>
      <w:r>
        <w:t>Hvilke yrke/karrieremuligheter ser du ut fra resultatene på interessetesten?</w:t>
      </w:r>
    </w:p>
    <w:p w:rsidR="00945C66" w:rsidRDefault="00945C66"/>
    <w:p w:rsidR="00945C66" w:rsidRDefault="00945C66" w:rsidP="00B26B63">
      <w:pPr>
        <w:pStyle w:val="Listeavsnitt"/>
        <w:numPr>
          <w:ilvl w:val="0"/>
          <w:numId w:val="1"/>
        </w:numPr>
      </w:pPr>
      <w:r>
        <w:t>Finn tre retninger innenfor høyere utdanning som kan passe med ditt resultat på interessetesten:</w:t>
      </w:r>
    </w:p>
    <w:p w:rsidR="00945C66" w:rsidRDefault="00B26B63" w:rsidP="00B26B63">
      <w:pPr>
        <w:ind w:left="708"/>
      </w:pPr>
      <w:r>
        <w:t>1.</w:t>
      </w:r>
    </w:p>
    <w:p w:rsidR="00B26B63" w:rsidRDefault="00B26B63" w:rsidP="00B26B63">
      <w:pPr>
        <w:ind w:left="708"/>
      </w:pPr>
      <w:r>
        <w:t>2.</w:t>
      </w:r>
    </w:p>
    <w:p w:rsidR="00B26B63" w:rsidRDefault="00B26B63" w:rsidP="00B26B63">
      <w:pPr>
        <w:ind w:left="708"/>
      </w:pPr>
      <w:r>
        <w:t>3.</w:t>
      </w:r>
      <w:bookmarkStart w:id="0" w:name="_GoBack"/>
      <w:bookmarkEnd w:id="0"/>
    </w:p>
    <w:sectPr w:rsidR="00B2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539"/>
    <w:multiLevelType w:val="hybridMultilevel"/>
    <w:tmpl w:val="F6E42CE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4F"/>
    <w:rsid w:val="0082477C"/>
    <w:rsid w:val="00945C66"/>
    <w:rsid w:val="009D7CF6"/>
    <w:rsid w:val="00A06C4F"/>
    <w:rsid w:val="00B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5C6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4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5C6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4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jenester.nav.no/veiledning/interessetest?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66A8F0C9.dotm</Template>
  <TotalTime>16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Ole-Martin Bøhaugen</dc:creator>
  <cp:keywords/>
  <dc:description/>
  <cp:lastModifiedBy>Ole-Martin Bøhaugen</cp:lastModifiedBy>
  <cp:revision>2</cp:revision>
  <dcterms:created xsi:type="dcterms:W3CDTF">2015-09-22T12:09:00Z</dcterms:created>
  <dcterms:modified xsi:type="dcterms:W3CDTF">2015-09-22T12:25:00Z</dcterms:modified>
</cp:coreProperties>
</file>