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2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0506E4" w:rsidRPr="00282B19" w:rsidTr="0084159A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0506E4" w:rsidRPr="00282B19" w:rsidRDefault="000506E4" w:rsidP="0084159A">
            <w:pPr>
              <w:pStyle w:val="Topptekst"/>
              <w:spacing w:before="20"/>
              <w:ind w:left="-40"/>
              <w:rPr>
                <w:sz w:val="32"/>
              </w:rPr>
            </w:pPr>
            <w:r w:rsidRPr="00282B19">
              <w:rPr>
                <w:noProof/>
                <w:sz w:val="32"/>
              </w:rPr>
              <w:drawing>
                <wp:inline distT="0" distB="0" distL="0" distR="0" wp14:anchorId="4777E02E" wp14:editId="5CE01B1A">
                  <wp:extent cx="771525" cy="904875"/>
                  <wp:effectExtent l="19050" t="0" r="9525" b="0"/>
                  <wp:docPr id="18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:rsidR="000506E4" w:rsidRPr="00282B19" w:rsidRDefault="000506E4" w:rsidP="0084159A">
            <w:pPr>
              <w:pStyle w:val="Topptekst"/>
              <w:jc w:val="right"/>
              <w:rPr>
                <w:sz w:val="20"/>
              </w:rPr>
            </w:pPr>
          </w:p>
        </w:tc>
      </w:tr>
      <w:tr w:rsidR="000506E4" w:rsidRPr="00282B19" w:rsidTr="0084159A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:rsidR="000506E4" w:rsidRPr="00282B19" w:rsidRDefault="000506E4" w:rsidP="0084159A">
            <w:pPr>
              <w:pStyle w:val="Topptekst"/>
              <w:spacing w:before="40"/>
              <w:rPr>
                <w:sz w:val="32"/>
              </w:rPr>
            </w:pPr>
            <w:r w:rsidRPr="00282B19">
              <w:rPr>
                <w:sz w:val="32"/>
              </w:rPr>
              <w:t>Oslo kommune</w:t>
            </w:r>
          </w:p>
        </w:tc>
      </w:tr>
      <w:tr w:rsidR="000506E4" w:rsidRPr="00282B19" w:rsidTr="0084159A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20"/>
              <w:ind w:left="-40"/>
              <w:rPr>
                <w:b/>
                <w:sz w:val="32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:rsidR="000506E4" w:rsidRPr="00282B19" w:rsidRDefault="000506E4" w:rsidP="0084159A">
            <w:pPr>
              <w:pStyle w:val="Topptekst"/>
              <w:rPr>
                <w:b/>
                <w:sz w:val="32"/>
              </w:rPr>
            </w:pPr>
            <w:r w:rsidRPr="00282B19">
              <w:rPr>
                <w:b/>
                <w:sz w:val="32"/>
              </w:rPr>
              <w:t>Utdanningsetaten</w:t>
            </w:r>
          </w:p>
        </w:tc>
      </w:tr>
      <w:tr w:rsidR="000506E4" w:rsidRPr="00282B19" w:rsidTr="0084159A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20"/>
              <w:ind w:left="-40"/>
              <w:rPr>
                <w:sz w:val="32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:rsidR="000506E4" w:rsidRPr="00282B19" w:rsidRDefault="005F3788" w:rsidP="0084159A">
            <w:pPr>
              <w:pStyle w:val="Topptekst"/>
              <w:spacing w:before="120"/>
              <w:rPr>
                <w:sz w:val="32"/>
              </w:rPr>
            </w:pPr>
            <w:r>
              <w:rPr>
                <w:sz w:val="32"/>
              </w:rPr>
              <w:t>Persbråten videregående skole</w:t>
            </w:r>
          </w:p>
        </w:tc>
      </w:tr>
      <w:tr w:rsidR="000506E4" w:rsidRPr="00282B19" w:rsidTr="0084159A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0506E4" w:rsidRPr="00282B19" w:rsidRDefault="000506E4" w:rsidP="0084159A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:rsidR="000506E4" w:rsidRPr="00282B19" w:rsidRDefault="000506E4" w:rsidP="0084159A">
            <w:pPr>
              <w:pStyle w:val="Topptekst"/>
              <w:spacing w:before="80"/>
              <w:rPr>
                <w:sz w:val="16"/>
              </w:rPr>
            </w:pPr>
          </w:p>
        </w:tc>
      </w:tr>
    </w:tbl>
    <w:p w:rsidR="0084159A" w:rsidRPr="003924EF" w:rsidRDefault="0084159A" w:rsidP="0084159A">
      <w:pPr>
        <w:spacing w:after="0"/>
        <w:rPr>
          <w:b/>
          <w:sz w:val="16"/>
          <w:szCs w:val="16"/>
        </w:rPr>
      </w:pPr>
    </w:p>
    <w:p w:rsidR="000506E4" w:rsidRDefault="000506E4" w:rsidP="000506E4">
      <w:pPr>
        <w:rPr>
          <w:b/>
          <w:sz w:val="28"/>
          <w:szCs w:val="28"/>
        </w:rPr>
      </w:pPr>
      <w:r w:rsidRPr="00282B19">
        <w:rPr>
          <w:b/>
          <w:sz w:val="28"/>
          <w:szCs w:val="28"/>
        </w:rPr>
        <w:t>SØKNAD OM PERMISJON</w:t>
      </w:r>
    </w:p>
    <w:p w:rsidR="00A64725" w:rsidRPr="00A64725" w:rsidRDefault="002E3647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24EF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73D5618" wp14:editId="471CAEC2">
                <wp:simplePos x="0" y="0"/>
                <wp:positionH relativeFrom="margin">
                  <wp:align>right</wp:align>
                </wp:positionH>
                <wp:positionV relativeFrom="paragraph">
                  <wp:posOffset>318135</wp:posOffset>
                </wp:positionV>
                <wp:extent cx="6172200" cy="1593850"/>
                <wp:effectExtent l="0" t="0" r="19050" b="25400"/>
                <wp:wrapSquare wrapText="bothSides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F8F" w:rsidRPr="003924EF" w:rsidRDefault="005E1F8F" w:rsidP="005E1F8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24EF">
                              <w:rPr>
                                <w:b/>
                                <w:sz w:val="20"/>
                                <w:szCs w:val="20"/>
                              </w:rPr>
                              <w:t>Viktig ved permisjon i tilknytning til idrett:</w:t>
                            </w:r>
                          </w:p>
                          <w:p w:rsidR="005E1F8F" w:rsidRDefault="005E1F8F" w:rsidP="005E1F8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Ved treningssamlinger gjelder prinsippet om å møte forberedt ved endt permisjon for a-fravær. Innleveringer og prøver skal være avklart med faglærer</w:t>
                            </w:r>
                          </w:p>
                          <w:p w:rsidR="005E1F8F" w:rsidRPr="003924EF" w:rsidRDefault="005E1F8F" w:rsidP="005E1F8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Ved vurderinger av permisjoner gjøres det en forsvarlighetsvurdering av den enkelte elev</w:t>
                            </w:r>
                          </w:p>
                          <w:p w:rsidR="005E1F8F" w:rsidRDefault="005E1F8F" w:rsidP="005E1F8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924EF">
                              <w:rPr>
                                <w:sz w:val="20"/>
                                <w:szCs w:val="20"/>
                              </w:rPr>
                              <w:t xml:space="preserve">Søknad må være levert ferdig utfylt til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kontaktlærer/</w:t>
                            </w:r>
                            <w:r w:rsidRPr="003924EF">
                              <w:rPr>
                                <w:sz w:val="20"/>
                                <w:szCs w:val="20"/>
                              </w:rPr>
                              <w:t xml:space="preserve">trinnleder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senest to</w:t>
                            </w:r>
                            <w:r w:rsidRPr="00ED3AA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uke</w:t>
                            </w:r>
                            <w:r w:rsidR="008459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AA9">
                              <w:rPr>
                                <w:sz w:val="20"/>
                                <w:szCs w:val="20"/>
                              </w:rPr>
                              <w:t>før</w:t>
                            </w:r>
                            <w:r w:rsidRPr="003924EF">
                              <w:rPr>
                                <w:sz w:val="20"/>
                                <w:szCs w:val="20"/>
                              </w:rPr>
                              <w:t xml:space="preserve"> avreise.</w:t>
                            </w:r>
                          </w:p>
                          <w:p w:rsidR="005E1F8F" w:rsidRPr="003924EF" w:rsidRDefault="005E1F8F" w:rsidP="005E1F8F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Alternativ undervisning skal gjennomføres i henhold til avtale med faglærere (avtales </w:t>
                            </w:r>
                            <w:r w:rsidR="0084594C">
                              <w:rPr>
                                <w:sz w:val="20"/>
                                <w:szCs w:val="20"/>
                              </w:rPr>
                              <w:t>i del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5E1F8F" w:rsidRPr="003B10D4" w:rsidRDefault="005E1F8F" w:rsidP="005E1F8F">
                            <w:pPr>
                              <w:spacing w:after="0" w:line="240" w:lineRule="auto"/>
                              <w:ind w:left="36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011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Jeg er kjent med punktene over, og er innforstått med at fravær i søknadsperioden vil kunne bli ført med fraværskode L (legitimert) dersom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de ikke overholdes</w:t>
                            </w:r>
                            <w:r w:rsidRPr="001011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Fravær i perioden vil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 telle med i </w:t>
                            </w:r>
                            <w:r w:rsidRPr="0010112C">
                              <w:rPr>
                                <w:i/>
                                <w:sz w:val="20"/>
                                <w:szCs w:val="20"/>
                              </w:rPr>
                              <w:t>fraværsgrensen i berørte fag.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D561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34.8pt;margin-top:25.05pt;width:486pt;height:125.5pt;z-index:-251553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d5JQIAAEcEAAAOAAAAZHJzL2Uyb0RvYy54bWysU9uO2yAQfa/Uf0C8N47dZDex4qy22aaq&#10;tL1Iu/0AjHGMFhgKJHb69R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">
                <v:textbox>
                  <w:txbxContent>
                    <w:p w:rsidR="005E1F8F" w:rsidRPr="003924EF" w:rsidRDefault="005E1F8F" w:rsidP="005E1F8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924EF">
                        <w:rPr>
                          <w:b/>
                          <w:sz w:val="20"/>
                          <w:szCs w:val="20"/>
                        </w:rPr>
                        <w:t>Viktig ved permisjon i tilknytning til idrett:</w:t>
                      </w:r>
                    </w:p>
                    <w:p w:rsidR="005E1F8F" w:rsidRDefault="005E1F8F" w:rsidP="005E1F8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Ved treningssamlinger gjelder prinsippet om å møte forberedt ved endt permisjon for a-fravær. Innleveringer og prøver skal være avklart med faglærer</w:t>
                      </w:r>
                    </w:p>
                    <w:p w:rsidR="005E1F8F" w:rsidRPr="003924EF" w:rsidRDefault="005E1F8F" w:rsidP="005E1F8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Ved vurderinger av permisjoner gjøres det en forsvarlighetsvurdering av den enkelte elev</w:t>
                      </w:r>
                    </w:p>
                    <w:p w:rsidR="005E1F8F" w:rsidRDefault="005E1F8F" w:rsidP="005E1F8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924EF">
                        <w:rPr>
                          <w:sz w:val="20"/>
                          <w:szCs w:val="20"/>
                        </w:rPr>
                        <w:t xml:space="preserve">Søknad må være levert ferdig utfylt til </w:t>
                      </w:r>
                      <w:r>
                        <w:rPr>
                          <w:sz w:val="20"/>
                          <w:szCs w:val="20"/>
                        </w:rPr>
                        <w:t>kontaktlærer/</w:t>
                      </w:r>
                      <w:r w:rsidRPr="003924EF">
                        <w:rPr>
                          <w:sz w:val="20"/>
                          <w:szCs w:val="20"/>
                        </w:rPr>
                        <w:t xml:space="preserve">trinnleder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senest to</w:t>
                      </w:r>
                      <w:r w:rsidRPr="00ED3AA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uke</w:t>
                      </w:r>
                      <w:r w:rsidR="0084594C">
                        <w:rPr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D3AA9">
                        <w:rPr>
                          <w:sz w:val="20"/>
                          <w:szCs w:val="20"/>
                        </w:rPr>
                        <w:t>før</w:t>
                      </w:r>
                      <w:r w:rsidRPr="003924EF">
                        <w:rPr>
                          <w:sz w:val="20"/>
                          <w:szCs w:val="20"/>
                        </w:rPr>
                        <w:t xml:space="preserve"> avreise.</w:t>
                      </w:r>
                    </w:p>
                    <w:p w:rsidR="005E1F8F" w:rsidRPr="003924EF" w:rsidRDefault="005E1F8F" w:rsidP="005E1F8F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Alternativ undervisning skal gjennomføres i henhold til avtale med faglærere (avtales </w:t>
                      </w:r>
                      <w:r w:rsidR="0084594C">
                        <w:rPr>
                          <w:sz w:val="20"/>
                          <w:szCs w:val="20"/>
                        </w:rPr>
                        <w:t>i del c</w:t>
                      </w:r>
                      <w:r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5E1F8F" w:rsidRPr="003B10D4" w:rsidRDefault="005E1F8F" w:rsidP="005E1F8F">
                      <w:pPr>
                        <w:spacing w:after="0" w:line="240" w:lineRule="auto"/>
                        <w:ind w:left="360"/>
                        <w:rPr>
                          <w:i/>
                          <w:sz w:val="20"/>
                          <w:szCs w:val="20"/>
                        </w:rPr>
                      </w:pPr>
                      <w:r w:rsidRPr="0010112C">
                        <w:rPr>
                          <w:i/>
                          <w:sz w:val="20"/>
                          <w:szCs w:val="20"/>
                        </w:rPr>
                        <w:t xml:space="preserve">Jeg er kjent med punktene over, og er innforstått med at fravær i søknadsperioden vil kunne bli ført med fraværskode L (legitimert) dersom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de ikke overholdes</w:t>
                      </w:r>
                      <w:r w:rsidRPr="0010112C">
                        <w:rPr>
                          <w:i/>
                          <w:sz w:val="20"/>
                          <w:szCs w:val="20"/>
                        </w:rPr>
                        <w:t xml:space="preserve">. Fravær i perioden vil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da telle med i </w:t>
                      </w:r>
                      <w:r w:rsidRPr="0010112C">
                        <w:rPr>
                          <w:i/>
                          <w:sz w:val="20"/>
                          <w:szCs w:val="20"/>
                        </w:rPr>
                        <w:t>fraværsgrensen i berørte fag.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F8F">
        <w:rPr>
          <w:rFonts w:ascii="Times New Roman" w:hAnsi="Times New Roman" w:cs="Times New Roman"/>
          <w:b/>
          <w:sz w:val="24"/>
          <w:szCs w:val="24"/>
        </w:rPr>
        <w:t>Del a (</w:t>
      </w:r>
      <w:r w:rsidR="00A64725" w:rsidRPr="00BA2CE2">
        <w:rPr>
          <w:rFonts w:ascii="Times New Roman" w:hAnsi="Times New Roman" w:cs="Times New Roman"/>
          <w:b/>
          <w:sz w:val="24"/>
          <w:szCs w:val="24"/>
        </w:rPr>
        <w:t xml:space="preserve">Fylles ut av </w:t>
      </w:r>
      <w:r w:rsidR="00B06B36">
        <w:rPr>
          <w:rFonts w:ascii="Times New Roman" w:hAnsi="Times New Roman" w:cs="Times New Roman"/>
          <w:b/>
          <w:sz w:val="24"/>
          <w:szCs w:val="24"/>
        </w:rPr>
        <w:t>elev</w:t>
      </w:r>
      <w:r w:rsidR="005E1F8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lrutenett1"/>
        <w:tblW w:w="0" w:type="auto"/>
        <w:tblLook w:val="01E0" w:firstRow="1" w:lastRow="1" w:firstColumn="1" w:lastColumn="1" w:noHBand="0" w:noVBand="0"/>
      </w:tblPr>
      <w:tblGrid>
        <w:gridCol w:w="2633"/>
        <w:gridCol w:w="3496"/>
        <w:gridCol w:w="3613"/>
      </w:tblGrid>
      <w:tr w:rsidR="003E0B8B" w:rsidRPr="00282B19" w:rsidTr="004C2BDC">
        <w:tc>
          <w:tcPr>
            <w:tcW w:w="2633" w:type="dxa"/>
            <w:shd w:val="clear" w:color="auto" w:fill="F2F2F2" w:themeFill="background1" w:themeFillShade="F2"/>
          </w:tcPr>
          <w:p w:rsidR="003E0B8B" w:rsidRPr="003E0B8B" w:rsidRDefault="003E0B8B" w:rsidP="00A64725">
            <w:pPr>
              <w:rPr>
                <w:rFonts w:cstheme="minorHAnsi"/>
                <w:sz w:val="24"/>
                <w:szCs w:val="24"/>
              </w:rPr>
            </w:pPr>
            <w:r w:rsidRPr="003E0B8B">
              <w:rPr>
                <w:rFonts w:cstheme="minorHAnsi"/>
                <w:sz w:val="24"/>
                <w:szCs w:val="24"/>
              </w:rPr>
              <w:t>Elevens navn:</w:t>
            </w:r>
          </w:p>
        </w:tc>
        <w:tc>
          <w:tcPr>
            <w:tcW w:w="7109" w:type="dxa"/>
            <w:gridSpan w:val="2"/>
          </w:tcPr>
          <w:p w:rsidR="00A64725" w:rsidRPr="00282B19" w:rsidRDefault="00A64725" w:rsidP="00A64725">
            <w:pPr>
              <w:rPr>
                <w:rFonts w:cstheme="minorHAnsi"/>
              </w:rPr>
            </w:pPr>
          </w:p>
        </w:tc>
      </w:tr>
      <w:tr w:rsidR="00B06B36" w:rsidRPr="00282B19" w:rsidTr="004C2BDC">
        <w:tc>
          <w:tcPr>
            <w:tcW w:w="2633" w:type="dxa"/>
            <w:shd w:val="clear" w:color="auto" w:fill="F2F2F2" w:themeFill="background1" w:themeFillShade="F2"/>
          </w:tcPr>
          <w:p w:rsidR="00B06B36" w:rsidRPr="003E0B8B" w:rsidRDefault="00B06B36" w:rsidP="00EC5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Klasse:</w:t>
            </w:r>
          </w:p>
        </w:tc>
        <w:tc>
          <w:tcPr>
            <w:tcW w:w="7109" w:type="dxa"/>
            <w:gridSpan w:val="2"/>
          </w:tcPr>
          <w:p w:rsidR="00B06B36" w:rsidRPr="00282B19" w:rsidRDefault="00B06B36" w:rsidP="00EC589D">
            <w:pPr>
              <w:rPr>
                <w:rFonts w:cstheme="minorHAnsi"/>
              </w:rPr>
            </w:pPr>
          </w:p>
        </w:tc>
      </w:tr>
      <w:tr w:rsidR="003E0B8B" w:rsidRPr="00282B19" w:rsidTr="004C2BDC">
        <w:tc>
          <w:tcPr>
            <w:tcW w:w="2633" w:type="dxa"/>
            <w:shd w:val="clear" w:color="auto" w:fill="F2F2F2" w:themeFill="background1" w:themeFillShade="F2"/>
          </w:tcPr>
          <w:p w:rsidR="003E0B8B" w:rsidRPr="003E0B8B" w:rsidRDefault="003E0B8B" w:rsidP="00EC589D">
            <w:pPr>
              <w:rPr>
                <w:rFonts w:cstheme="minorHAnsi"/>
                <w:sz w:val="24"/>
                <w:szCs w:val="24"/>
              </w:rPr>
            </w:pPr>
            <w:r w:rsidRPr="003E0B8B">
              <w:rPr>
                <w:rFonts w:cstheme="minorHAnsi"/>
                <w:sz w:val="24"/>
                <w:szCs w:val="24"/>
              </w:rPr>
              <w:t>Kontaktlærer:</w:t>
            </w:r>
          </w:p>
        </w:tc>
        <w:tc>
          <w:tcPr>
            <w:tcW w:w="7109" w:type="dxa"/>
            <w:gridSpan w:val="2"/>
          </w:tcPr>
          <w:p w:rsidR="00A64725" w:rsidRPr="00282B19" w:rsidRDefault="00A64725" w:rsidP="00EC589D">
            <w:pPr>
              <w:rPr>
                <w:rFonts w:cstheme="minorHAnsi"/>
              </w:rPr>
            </w:pPr>
          </w:p>
        </w:tc>
      </w:tr>
      <w:tr w:rsidR="00EC589D" w:rsidRPr="00282B19" w:rsidTr="004C2BDC">
        <w:tc>
          <w:tcPr>
            <w:tcW w:w="2633" w:type="dxa"/>
            <w:shd w:val="clear" w:color="auto" w:fill="F2F2F2" w:themeFill="background1" w:themeFillShade="F2"/>
          </w:tcPr>
          <w:p w:rsidR="00EC589D" w:rsidRPr="003E0B8B" w:rsidRDefault="003924EF" w:rsidP="00EC58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Permisjon </w:t>
            </w:r>
            <w:r w:rsidR="00EC589D" w:rsidRPr="003E0B8B">
              <w:rPr>
                <w:rFonts w:cstheme="minorHAnsi"/>
                <w:sz w:val="24"/>
                <w:szCs w:val="24"/>
              </w:rPr>
              <w:t>i tidsrommet:</w:t>
            </w:r>
          </w:p>
        </w:tc>
        <w:tc>
          <w:tcPr>
            <w:tcW w:w="3496" w:type="dxa"/>
          </w:tcPr>
          <w:p w:rsidR="00EC589D" w:rsidRPr="00282B19" w:rsidRDefault="00EC589D" w:rsidP="00EC589D">
            <w:pPr>
              <w:rPr>
                <w:rFonts w:cstheme="minorHAnsi"/>
              </w:rPr>
            </w:pPr>
            <w:r>
              <w:rPr>
                <w:rFonts w:cstheme="minorHAnsi"/>
              </w:rPr>
              <w:t>Fra dato/tid:</w:t>
            </w:r>
          </w:p>
        </w:tc>
        <w:tc>
          <w:tcPr>
            <w:tcW w:w="3613" w:type="dxa"/>
          </w:tcPr>
          <w:p w:rsidR="00EC589D" w:rsidRDefault="00EC589D" w:rsidP="00EC589D">
            <w:pPr>
              <w:rPr>
                <w:rFonts w:cstheme="minorHAnsi"/>
              </w:rPr>
            </w:pPr>
            <w:r>
              <w:rPr>
                <w:rFonts w:cstheme="minorHAnsi"/>
              </w:rPr>
              <w:t>Til dato/tid</w:t>
            </w:r>
          </w:p>
          <w:p w:rsidR="003924EF" w:rsidRPr="00282B19" w:rsidRDefault="003924EF" w:rsidP="00EC589D">
            <w:pPr>
              <w:rPr>
                <w:rFonts w:cstheme="minorHAnsi"/>
              </w:rPr>
            </w:pPr>
          </w:p>
        </w:tc>
      </w:tr>
      <w:tr w:rsidR="000506E4" w:rsidRPr="00282B19" w:rsidTr="006109D2">
        <w:trPr>
          <w:trHeight w:val="2381"/>
        </w:trPr>
        <w:tc>
          <w:tcPr>
            <w:tcW w:w="9742" w:type="dxa"/>
            <w:gridSpan w:val="3"/>
          </w:tcPr>
          <w:p w:rsidR="000506E4" w:rsidRPr="003E0B8B" w:rsidRDefault="000506E4" w:rsidP="00EC589D">
            <w:pPr>
              <w:rPr>
                <w:rFonts w:cstheme="minorHAnsi"/>
                <w:sz w:val="24"/>
                <w:szCs w:val="24"/>
              </w:rPr>
            </w:pPr>
            <w:r w:rsidRPr="003E0B8B">
              <w:rPr>
                <w:rFonts w:cstheme="minorHAnsi"/>
                <w:sz w:val="24"/>
                <w:szCs w:val="24"/>
              </w:rPr>
              <w:t xml:space="preserve">Årsaken til søknaden: (sett </w:t>
            </w:r>
            <w:r w:rsidR="00EC589D" w:rsidRPr="00ED3AA9">
              <w:rPr>
                <w:rFonts w:cstheme="minorHAnsi"/>
                <w:sz w:val="24"/>
                <w:szCs w:val="24"/>
                <w:u w:val="single"/>
              </w:rPr>
              <w:t>ett</w:t>
            </w:r>
            <w:r w:rsidR="00EC589D" w:rsidRPr="003E0B8B">
              <w:rPr>
                <w:rFonts w:cstheme="minorHAnsi"/>
                <w:sz w:val="24"/>
                <w:szCs w:val="24"/>
              </w:rPr>
              <w:t xml:space="preserve"> kryss og gi utfyllende informasjon i </w:t>
            </w:r>
            <w:r w:rsidR="00BA2CE2">
              <w:rPr>
                <w:rFonts w:cstheme="minorHAnsi"/>
                <w:sz w:val="24"/>
                <w:szCs w:val="24"/>
              </w:rPr>
              <w:t xml:space="preserve">ruten </w:t>
            </w:r>
            <w:r w:rsidR="00EC589D" w:rsidRPr="003E0B8B">
              <w:rPr>
                <w:rFonts w:cstheme="minorHAnsi"/>
                <w:sz w:val="24"/>
                <w:szCs w:val="24"/>
              </w:rPr>
              <w:t>nedenfor):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4159A">
              <w:rPr>
                <w:rFonts w:cstheme="minorHAnsi"/>
              </w:rPr>
              <w:t xml:space="preserve">Idrett: </w:t>
            </w:r>
            <w:r w:rsidR="003924EF">
              <w:rPr>
                <w:rFonts w:cstheme="minorHAnsi"/>
              </w:rPr>
              <w:t>nasjonalt/internasjonalt arrangement</w:t>
            </w:r>
          </w:p>
          <w:p w:rsidR="003924EF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95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924EF">
              <w:rPr>
                <w:rFonts w:cstheme="minorHAnsi"/>
              </w:rPr>
              <w:t>Idrett: treningssamling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149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 xml:space="preserve">Medisinske årsaker 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982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>Sesjon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59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 xml:space="preserve">Tungtveiende velferdsgrunner 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93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 xml:space="preserve">Religiøs høytid </w:t>
            </w:r>
            <w:r w:rsidR="003924EF">
              <w:rPr>
                <w:rFonts w:cstheme="minorHAnsi"/>
              </w:rPr>
              <w:t>(</w:t>
            </w:r>
            <w:r w:rsidR="00EC589D" w:rsidRPr="00A64725">
              <w:rPr>
                <w:rFonts w:cstheme="minorHAnsi"/>
              </w:rPr>
              <w:t>for elever som er medlem av et annet t</w:t>
            </w:r>
            <w:r w:rsidR="003924EF">
              <w:rPr>
                <w:rFonts w:cstheme="minorHAnsi"/>
              </w:rPr>
              <w:t>rossamfunn enn Den norske kirke)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18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>Organisert hjelpearbeid i krisesituasjoner</w:t>
            </w:r>
          </w:p>
          <w:p w:rsid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031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>Arbeid som tillitsvalgt eller politisk arbeid</w:t>
            </w:r>
          </w:p>
          <w:p w:rsidR="00EC589D" w:rsidRPr="00A64725" w:rsidRDefault="00614B1E" w:rsidP="00A64725">
            <w:pPr>
              <w:pStyle w:val="Listeavsnit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98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C589D" w:rsidRPr="00A64725">
              <w:rPr>
                <w:rFonts w:cstheme="minorHAnsi"/>
              </w:rPr>
              <w:t>Andre årsaker</w:t>
            </w:r>
          </w:p>
        </w:tc>
      </w:tr>
      <w:tr w:rsidR="00EC589D" w:rsidRPr="00282B19" w:rsidTr="006109D2">
        <w:tc>
          <w:tcPr>
            <w:tcW w:w="9742" w:type="dxa"/>
            <w:gridSpan w:val="3"/>
          </w:tcPr>
          <w:p w:rsidR="00EC589D" w:rsidRPr="003E0B8B" w:rsidRDefault="00EC589D" w:rsidP="00EC589D">
            <w:pPr>
              <w:rPr>
                <w:rFonts w:cstheme="minorHAnsi"/>
                <w:sz w:val="24"/>
                <w:szCs w:val="24"/>
              </w:rPr>
            </w:pPr>
            <w:r w:rsidRPr="003E0B8B">
              <w:rPr>
                <w:rFonts w:cstheme="minorHAnsi"/>
                <w:sz w:val="24"/>
                <w:szCs w:val="24"/>
              </w:rPr>
              <w:t>Utfyllende opplysninger</w:t>
            </w:r>
            <w:r w:rsidR="002E3647">
              <w:rPr>
                <w:rFonts w:cstheme="minorHAnsi"/>
                <w:sz w:val="24"/>
                <w:szCs w:val="24"/>
              </w:rPr>
              <w:t>:</w:t>
            </w:r>
            <w:r w:rsidR="00385D9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C589D" w:rsidRDefault="00EC589D" w:rsidP="00EC589D">
            <w:pPr>
              <w:rPr>
                <w:rFonts w:cstheme="minorHAnsi"/>
              </w:rPr>
            </w:pPr>
          </w:p>
          <w:p w:rsidR="00D618E7" w:rsidRDefault="00D618E7" w:rsidP="00EC589D">
            <w:pPr>
              <w:rPr>
                <w:rFonts w:cstheme="minorHAnsi"/>
              </w:rPr>
            </w:pPr>
          </w:p>
          <w:p w:rsidR="00D618E7" w:rsidRDefault="00D618E7" w:rsidP="00EC589D">
            <w:pPr>
              <w:rPr>
                <w:rFonts w:cstheme="minorHAnsi"/>
              </w:rPr>
            </w:pPr>
          </w:p>
          <w:p w:rsidR="00D618E7" w:rsidRDefault="00D618E7" w:rsidP="00EC589D">
            <w:pPr>
              <w:rPr>
                <w:rFonts w:cstheme="minorHAnsi"/>
              </w:rPr>
            </w:pPr>
          </w:p>
          <w:p w:rsidR="00D618E7" w:rsidRPr="00282B19" w:rsidRDefault="00D618E7" w:rsidP="00EC589D">
            <w:pPr>
              <w:rPr>
                <w:rFonts w:cstheme="minorHAnsi"/>
              </w:rPr>
            </w:pPr>
          </w:p>
          <w:p w:rsidR="00EC589D" w:rsidRPr="00282B19" w:rsidRDefault="00EC589D" w:rsidP="00EC589D">
            <w:pPr>
              <w:rPr>
                <w:rFonts w:cstheme="minorHAnsi"/>
              </w:rPr>
            </w:pPr>
          </w:p>
        </w:tc>
      </w:tr>
    </w:tbl>
    <w:p w:rsidR="008C5815" w:rsidRDefault="008C5815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15" w:rsidRDefault="008C5815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b (</w:t>
      </w:r>
      <w:r w:rsidRPr="00BA2CE2">
        <w:rPr>
          <w:rFonts w:ascii="Times New Roman" w:hAnsi="Times New Roman" w:cs="Times New Roman"/>
          <w:b/>
          <w:sz w:val="24"/>
          <w:szCs w:val="24"/>
        </w:rPr>
        <w:t>Fylles ut</w:t>
      </w:r>
      <w:r w:rsidR="0084594C">
        <w:rPr>
          <w:rFonts w:ascii="Times New Roman" w:hAnsi="Times New Roman" w:cs="Times New Roman"/>
          <w:b/>
          <w:sz w:val="24"/>
          <w:szCs w:val="24"/>
        </w:rPr>
        <w:t xml:space="preserve"> ved a-fravær</w:t>
      </w:r>
      <w:r w:rsidRPr="00BA2CE2">
        <w:rPr>
          <w:rFonts w:ascii="Times New Roman" w:hAnsi="Times New Roman" w:cs="Times New Roman"/>
          <w:b/>
          <w:sz w:val="24"/>
          <w:szCs w:val="24"/>
        </w:rPr>
        <w:t xml:space="preserve"> av </w:t>
      </w:r>
      <w:r w:rsidR="00F96BFB">
        <w:rPr>
          <w:rFonts w:ascii="Times New Roman" w:hAnsi="Times New Roman" w:cs="Times New Roman"/>
          <w:b/>
          <w:sz w:val="24"/>
          <w:szCs w:val="24"/>
        </w:rPr>
        <w:t>faglærer</w:t>
      </w:r>
      <w:r>
        <w:rPr>
          <w:rFonts w:ascii="Times New Roman" w:hAnsi="Times New Roman" w:cs="Times New Roman"/>
          <w:b/>
          <w:sz w:val="24"/>
          <w:szCs w:val="24"/>
        </w:rPr>
        <w:t xml:space="preserve"> i samarbeid med</w:t>
      </w:r>
      <w:r w:rsidR="00F96BFB">
        <w:rPr>
          <w:rFonts w:ascii="Times New Roman" w:hAnsi="Times New Roman" w:cs="Times New Roman"/>
          <w:b/>
          <w:sz w:val="24"/>
          <w:szCs w:val="24"/>
        </w:rPr>
        <w:t xml:space="preserve"> elev</w:t>
      </w:r>
      <w:r>
        <w:rPr>
          <w:rFonts w:ascii="Times New Roman" w:hAnsi="Times New Roman" w:cs="Times New Roman"/>
          <w:b/>
          <w:sz w:val="24"/>
          <w:szCs w:val="24"/>
        </w:rPr>
        <w:t xml:space="preserve"> og oversendes kontaktlærer/trinnleder)</w:t>
      </w:r>
    </w:p>
    <w:tbl>
      <w:tblPr>
        <w:tblStyle w:val="Tabellrutenett"/>
        <w:tblpPr w:leftFromText="141" w:rightFromText="141" w:vertAnchor="text" w:horzAnchor="margin" w:tblpXSpec="center" w:tblpY="168"/>
        <w:tblW w:w="9924" w:type="dxa"/>
        <w:tblLook w:val="04A0" w:firstRow="1" w:lastRow="0" w:firstColumn="1" w:lastColumn="0" w:noHBand="0" w:noVBand="1"/>
      </w:tblPr>
      <w:tblGrid>
        <w:gridCol w:w="2119"/>
        <w:gridCol w:w="1562"/>
        <w:gridCol w:w="6243"/>
      </w:tblGrid>
      <w:tr w:rsidR="008C5815" w:rsidRPr="00866314" w:rsidTr="008C5815">
        <w:tc>
          <w:tcPr>
            <w:tcW w:w="9924" w:type="dxa"/>
            <w:gridSpan w:val="3"/>
            <w:shd w:val="clear" w:color="auto" w:fill="BFBFBF" w:themeFill="background1" w:themeFillShade="BF"/>
          </w:tcPr>
          <w:p w:rsidR="008C5815" w:rsidRPr="00866314" w:rsidRDefault="008C5815" w:rsidP="008C5815">
            <w:pPr>
              <w:spacing w:line="360" w:lineRule="auto"/>
              <w:rPr>
                <w:b/>
              </w:rPr>
            </w:pPr>
            <w:r w:rsidRPr="00866314">
              <w:rPr>
                <w:b/>
              </w:rPr>
              <w:t>Arbeidsplan</w:t>
            </w:r>
          </w:p>
        </w:tc>
      </w:tr>
      <w:tr w:rsidR="00F96BFB" w:rsidRPr="00866314" w:rsidTr="00F96BFB">
        <w:tc>
          <w:tcPr>
            <w:tcW w:w="2119" w:type="dxa"/>
            <w:shd w:val="clear" w:color="auto" w:fill="FDE9D9" w:themeFill="accent6" w:themeFillTint="33"/>
          </w:tcPr>
          <w:p w:rsidR="00F96BFB" w:rsidRPr="00866314" w:rsidRDefault="00F96BFB" w:rsidP="008C5815">
            <w:pPr>
              <w:spacing w:line="360" w:lineRule="auto"/>
              <w:jc w:val="center"/>
            </w:pPr>
            <w:r w:rsidRPr="00866314">
              <w:t>Navn fag</w:t>
            </w:r>
          </w:p>
        </w:tc>
        <w:tc>
          <w:tcPr>
            <w:tcW w:w="1562" w:type="dxa"/>
            <w:shd w:val="clear" w:color="auto" w:fill="FDE9D9" w:themeFill="accent6" w:themeFillTint="33"/>
          </w:tcPr>
          <w:p w:rsidR="00F96BFB" w:rsidRPr="00866314" w:rsidRDefault="00F96BFB" w:rsidP="008C5815">
            <w:pPr>
              <w:spacing w:line="360" w:lineRule="auto"/>
              <w:jc w:val="center"/>
            </w:pPr>
            <w:r w:rsidRPr="00866314">
              <w:t>Faglærer</w:t>
            </w:r>
          </w:p>
        </w:tc>
        <w:tc>
          <w:tcPr>
            <w:tcW w:w="6243" w:type="dxa"/>
            <w:shd w:val="clear" w:color="auto" w:fill="FDE9D9" w:themeFill="accent6" w:themeFillTint="33"/>
          </w:tcPr>
          <w:p w:rsidR="00F96BFB" w:rsidRPr="00866314" w:rsidRDefault="00F96BFB" w:rsidP="008C5815">
            <w:pPr>
              <w:spacing w:line="360" w:lineRule="auto"/>
            </w:pPr>
            <w:r w:rsidRPr="00866314">
              <w:t>Avtalt skolearbeid</w:t>
            </w:r>
          </w:p>
        </w:tc>
      </w:tr>
      <w:tr w:rsidR="00F96BFB" w:rsidRPr="00866314" w:rsidTr="00F96BFB">
        <w:tc>
          <w:tcPr>
            <w:tcW w:w="2119" w:type="dxa"/>
            <w:shd w:val="clear" w:color="auto" w:fill="auto"/>
          </w:tcPr>
          <w:p w:rsidR="00F96BFB" w:rsidRDefault="00F96BFB" w:rsidP="008C5815"/>
          <w:p w:rsidR="00F96BFB" w:rsidRDefault="00F96BFB" w:rsidP="008C5815"/>
          <w:p w:rsidR="00F96BFB" w:rsidRPr="00866314" w:rsidRDefault="00F96BFB" w:rsidP="008C5815"/>
        </w:tc>
        <w:tc>
          <w:tcPr>
            <w:tcW w:w="1562" w:type="dxa"/>
            <w:shd w:val="clear" w:color="auto" w:fill="auto"/>
          </w:tcPr>
          <w:p w:rsidR="00F96BFB" w:rsidRPr="00866314" w:rsidRDefault="00F96BFB" w:rsidP="008C5815"/>
        </w:tc>
        <w:tc>
          <w:tcPr>
            <w:tcW w:w="6243" w:type="dxa"/>
            <w:shd w:val="clear" w:color="auto" w:fill="auto"/>
          </w:tcPr>
          <w:p w:rsidR="00F96BFB" w:rsidRPr="00866314" w:rsidRDefault="00F96BFB" w:rsidP="008C5815"/>
        </w:tc>
      </w:tr>
      <w:tr w:rsidR="00F96BFB" w:rsidRPr="00866314" w:rsidTr="00F96BFB">
        <w:tc>
          <w:tcPr>
            <w:tcW w:w="2119" w:type="dxa"/>
            <w:shd w:val="clear" w:color="auto" w:fill="auto"/>
          </w:tcPr>
          <w:p w:rsidR="00F96BFB" w:rsidRDefault="00F96BFB" w:rsidP="008C5815"/>
          <w:p w:rsidR="00F96BFB" w:rsidRDefault="00F96BFB" w:rsidP="008C5815"/>
          <w:p w:rsidR="00F96BFB" w:rsidRPr="00866314" w:rsidRDefault="00F96BFB" w:rsidP="008C5815"/>
        </w:tc>
        <w:tc>
          <w:tcPr>
            <w:tcW w:w="1562" w:type="dxa"/>
            <w:shd w:val="clear" w:color="auto" w:fill="auto"/>
          </w:tcPr>
          <w:p w:rsidR="00F96BFB" w:rsidRPr="00866314" w:rsidRDefault="00F96BFB" w:rsidP="008C5815"/>
        </w:tc>
        <w:tc>
          <w:tcPr>
            <w:tcW w:w="6243" w:type="dxa"/>
            <w:shd w:val="clear" w:color="auto" w:fill="auto"/>
          </w:tcPr>
          <w:p w:rsidR="00F96BFB" w:rsidRPr="00866314" w:rsidRDefault="00F96BFB" w:rsidP="008C5815"/>
        </w:tc>
      </w:tr>
      <w:tr w:rsidR="00CD18FC" w:rsidRPr="00866314" w:rsidTr="00F96BFB">
        <w:tc>
          <w:tcPr>
            <w:tcW w:w="2119" w:type="dxa"/>
            <w:shd w:val="clear" w:color="auto" w:fill="auto"/>
          </w:tcPr>
          <w:p w:rsidR="00CD18FC" w:rsidRDefault="00CD18FC" w:rsidP="008C5815"/>
          <w:p w:rsidR="00CD18FC" w:rsidRDefault="00CD18FC" w:rsidP="008C5815"/>
          <w:p w:rsidR="00CD18FC" w:rsidRDefault="00CD18FC" w:rsidP="008C5815"/>
        </w:tc>
        <w:tc>
          <w:tcPr>
            <w:tcW w:w="1562" w:type="dxa"/>
            <w:shd w:val="clear" w:color="auto" w:fill="auto"/>
          </w:tcPr>
          <w:p w:rsidR="00CD18FC" w:rsidRPr="00866314" w:rsidRDefault="00CD18FC" w:rsidP="008C5815"/>
        </w:tc>
        <w:tc>
          <w:tcPr>
            <w:tcW w:w="6243" w:type="dxa"/>
            <w:shd w:val="clear" w:color="auto" w:fill="auto"/>
          </w:tcPr>
          <w:p w:rsidR="00CD18FC" w:rsidRPr="00866314" w:rsidRDefault="00CD18FC" w:rsidP="008C5815"/>
        </w:tc>
      </w:tr>
      <w:tr w:rsidR="00CD18FC" w:rsidRPr="00866314" w:rsidTr="00F96BFB">
        <w:tc>
          <w:tcPr>
            <w:tcW w:w="2119" w:type="dxa"/>
            <w:shd w:val="clear" w:color="auto" w:fill="auto"/>
          </w:tcPr>
          <w:p w:rsidR="00CD18FC" w:rsidRDefault="00CD18FC" w:rsidP="008C5815"/>
          <w:p w:rsidR="00CD18FC" w:rsidRDefault="00CD18FC" w:rsidP="008C5815"/>
          <w:p w:rsidR="00CD18FC" w:rsidRDefault="00CD18FC" w:rsidP="008C5815"/>
        </w:tc>
        <w:tc>
          <w:tcPr>
            <w:tcW w:w="1562" w:type="dxa"/>
            <w:shd w:val="clear" w:color="auto" w:fill="auto"/>
          </w:tcPr>
          <w:p w:rsidR="00CD18FC" w:rsidRPr="00866314" w:rsidRDefault="00CD18FC" w:rsidP="008C5815"/>
        </w:tc>
        <w:tc>
          <w:tcPr>
            <w:tcW w:w="6243" w:type="dxa"/>
            <w:shd w:val="clear" w:color="auto" w:fill="auto"/>
          </w:tcPr>
          <w:p w:rsidR="00CD18FC" w:rsidRPr="00866314" w:rsidRDefault="00CD18FC" w:rsidP="008C5815"/>
        </w:tc>
      </w:tr>
      <w:tr w:rsidR="00CD18FC" w:rsidRPr="00866314" w:rsidTr="00F96BFB">
        <w:tc>
          <w:tcPr>
            <w:tcW w:w="2119" w:type="dxa"/>
            <w:shd w:val="clear" w:color="auto" w:fill="auto"/>
          </w:tcPr>
          <w:p w:rsidR="00CD18FC" w:rsidRDefault="00CD18FC" w:rsidP="008C5815"/>
          <w:p w:rsidR="00CD18FC" w:rsidRDefault="00CD18FC" w:rsidP="008C5815"/>
          <w:p w:rsidR="00CD18FC" w:rsidRDefault="00CD18FC" w:rsidP="008C5815"/>
        </w:tc>
        <w:tc>
          <w:tcPr>
            <w:tcW w:w="1562" w:type="dxa"/>
            <w:shd w:val="clear" w:color="auto" w:fill="auto"/>
          </w:tcPr>
          <w:p w:rsidR="00CD18FC" w:rsidRPr="00866314" w:rsidRDefault="00CD18FC" w:rsidP="008C5815"/>
        </w:tc>
        <w:tc>
          <w:tcPr>
            <w:tcW w:w="6243" w:type="dxa"/>
            <w:shd w:val="clear" w:color="auto" w:fill="auto"/>
          </w:tcPr>
          <w:p w:rsidR="00CD18FC" w:rsidRPr="00866314" w:rsidRDefault="00CD18FC" w:rsidP="008C5815"/>
        </w:tc>
      </w:tr>
      <w:tr w:rsidR="00F96BFB" w:rsidRPr="00866314" w:rsidTr="00F96BFB">
        <w:tc>
          <w:tcPr>
            <w:tcW w:w="2119" w:type="dxa"/>
            <w:shd w:val="clear" w:color="auto" w:fill="auto"/>
          </w:tcPr>
          <w:p w:rsidR="00F96BFB" w:rsidRDefault="00F96BFB" w:rsidP="008C5815"/>
          <w:p w:rsidR="00F96BFB" w:rsidRDefault="00F96BFB" w:rsidP="008C5815"/>
          <w:p w:rsidR="00F96BFB" w:rsidRPr="00866314" w:rsidRDefault="00F96BFB" w:rsidP="008C5815"/>
        </w:tc>
        <w:tc>
          <w:tcPr>
            <w:tcW w:w="1562" w:type="dxa"/>
            <w:shd w:val="clear" w:color="auto" w:fill="auto"/>
          </w:tcPr>
          <w:p w:rsidR="00F96BFB" w:rsidRPr="00866314" w:rsidRDefault="00F96BFB" w:rsidP="008C5815"/>
        </w:tc>
        <w:tc>
          <w:tcPr>
            <w:tcW w:w="6243" w:type="dxa"/>
            <w:shd w:val="clear" w:color="auto" w:fill="auto"/>
          </w:tcPr>
          <w:p w:rsidR="00F96BFB" w:rsidRPr="00866314" w:rsidRDefault="00F96BFB" w:rsidP="008C5815"/>
        </w:tc>
      </w:tr>
      <w:tr w:rsidR="00F96BFB" w:rsidRPr="00866314" w:rsidTr="00F96BFB">
        <w:tc>
          <w:tcPr>
            <w:tcW w:w="2119" w:type="dxa"/>
            <w:shd w:val="clear" w:color="auto" w:fill="auto"/>
          </w:tcPr>
          <w:p w:rsidR="00F96BFB" w:rsidRDefault="00F96BFB" w:rsidP="008C5815"/>
          <w:p w:rsidR="00F96BFB" w:rsidRDefault="00F96BFB" w:rsidP="008C5815"/>
          <w:p w:rsidR="00F96BFB" w:rsidRPr="00866314" w:rsidRDefault="00F96BFB" w:rsidP="008C5815"/>
        </w:tc>
        <w:tc>
          <w:tcPr>
            <w:tcW w:w="1562" w:type="dxa"/>
            <w:shd w:val="clear" w:color="auto" w:fill="auto"/>
          </w:tcPr>
          <w:p w:rsidR="00F96BFB" w:rsidRPr="00866314" w:rsidRDefault="00F96BFB" w:rsidP="008C5815"/>
        </w:tc>
        <w:tc>
          <w:tcPr>
            <w:tcW w:w="6243" w:type="dxa"/>
            <w:shd w:val="clear" w:color="auto" w:fill="auto"/>
          </w:tcPr>
          <w:p w:rsidR="00F96BFB" w:rsidRPr="00866314" w:rsidRDefault="00F96BFB" w:rsidP="008C5815"/>
        </w:tc>
      </w:tr>
      <w:tr w:rsidR="00CD18FC" w:rsidRPr="00866314" w:rsidTr="00F96BFB">
        <w:tc>
          <w:tcPr>
            <w:tcW w:w="2119" w:type="dxa"/>
            <w:shd w:val="clear" w:color="auto" w:fill="auto"/>
          </w:tcPr>
          <w:p w:rsidR="00CD18FC" w:rsidRDefault="00CD18FC" w:rsidP="008C5815"/>
          <w:p w:rsidR="00CD18FC" w:rsidRDefault="00CD18FC" w:rsidP="008C5815"/>
          <w:p w:rsidR="00CD18FC" w:rsidRDefault="00CD18FC" w:rsidP="008C5815"/>
        </w:tc>
        <w:tc>
          <w:tcPr>
            <w:tcW w:w="1562" w:type="dxa"/>
            <w:shd w:val="clear" w:color="auto" w:fill="auto"/>
          </w:tcPr>
          <w:p w:rsidR="00CD18FC" w:rsidRPr="00866314" w:rsidRDefault="00CD18FC" w:rsidP="008C5815"/>
        </w:tc>
        <w:tc>
          <w:tcPr>
            <w:tcW w:w="6243" w:type="dxa"/>
            <w:shd w:val="clear" w:color="auto" w:fill="auto"/>
          </w:tcPr>
          <w:p w:rsidR="00CD18FC" w:rsidRPr="00866314" w:rsidRDefault="00CD18FC" w:rsidP="008C5815"/>
        </w:tc>
      </w:tr>
    </w:tbl>
    <w:p w:rsidR="008C5815" w:rsidRDefault="008C5815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15" w:rsidRDefault="008C5815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15" w:rsidRDefault="008C5815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B8B" w:rsidRPr="00BA2CE2" w:rsidRDefault="008C5815" w:rsidP="00A647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c</w:t>
      </w:r>
      <w:r w:rsidR="005E1F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0B8B" w:rsidRPr="00BA2CE2">
        <w:rPr>
          <w:rFonts w:ascii="Times New Roman" w:hAnsi="Times New Roman" w:cs="Times New Roman"/>
          <w:b/>
          <w:sz w:val="24"/>
          <w:szCs w:val="24"/>
        </w:rPr>
        <w:t xml:space="preserve">Fylles ut </w:t>
      </w:r>
      <w:r w:rsidR="00BA2CE2" w:rsidRPr="00BA2CE2">
        <w:rPr>
          <w:rFonts w:ascii="Times New Roman" w:hAnsi="Times New Roman" w:cs="Times New Roman"/>
          <w:b/>
          <w:sz w:val="24"/>
          <w:szCs w:val="24"/>
        </w:rPr>
        <w:t xml:space="preserve">av </w:t>
      </w:r>
      <w:r w:rsidR="003E0B8B" w:rsidRPr="00BA2CE2">
        <w:rPr>
          <w:rFonts w:ascii="Times New Roman" w:hAnsi="Times New Roman" w:cs="Times New Roman"/>
          <w:b/>
          <w:sz w:val="24"/>
          <w:szCs w:val="24"/>
        </w:rPr>
        <w:t>kontaktlærer</w:t>
      </w:r>
      <w:r w:rsidR="00BA2CE2" w:rsidRPr="00BA2CE2">
        <w:rPr>
          <w:rFonts w:ascii="Times New Roman" w:hAnsi="Times New Roman" w:cs="Times New Roman"/>
          <w:b/>
          <w:sz w:val="24"/>
          <w:szCs w:val="24"/>
        </w:rPr>
        <w:t>/trinnleder</w:t>
      </w:r>
      <w:r w:rsidR="005E1F8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276"/>
        <w:gridCol w:w="1276"/>
        <w:gridCol w:w="1275"/>
        <w:gridCol w:w="1242"/>
      </w:tblGrid>
      <w:tr w:rsidR="003E0B8B" w:rsidRPr="008B3848" w:rsidTr="005E1F8F">
        <w:trPr>
          <w:trHeight w:val="650"/>
        </w:trPr>
        <w:tc>
          <w:tcPr>
            <w:tcW w:w="2263" w:type="dxa"/>
            <w:shd w:val="clear" w:color="auto" w:fill="F2F2F2" w:themeFill="background1" w:themeFillShade="F2"/>
          </w:tcPr>
          <w:p w:rsidR="003E0B8B" w:rsidRPr="005E1F8F" w:rsidRDefault="003E0B8B" w:rsidP="00A6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8F">
              <w:rPr>
                <w:rFonts w:ascii="Times New Roman" w:hAnsi="Times New Roman" w:cs="Times New Roman"/>
                <w:sz w:val="20"/>
                <w:szCs w:val="20"/>
              </w:rPr>
              <w:t>Kontaktlærers/t</w:t>
            </w:r>
            <w:r w:rsidR="00BA2CE2" w:rsidRPr="005E1F8F">
              <w:rPr>
                <w:rFonts w:ascii="Times New Roman" w:hAnsi="Times New Roman" w:cs="Times New Roman"/>
                <w:sz w:val="20"/>
                <w:szCs w:val="20"/>
              </w:rPr>
              <w:t>rinnleders avgjørelse:</w:t>
            </w:r>
          </w:p>
        </w:tc>
        <w:tc>
          <w:tcPr>
            <w:tcW w:w="7479" w:type="dxa"/>
            <w:gridSpan w:val="6"/>
            <w:shd w:val="clear" w:color="auto" w:fill="FDE9D9" w:themeFill="accent6" w:themeFillTint="33"/>
          </w:tcPr>
          <w:p w:rsidR="00BA2CE2" w:rsidRPr="005E1F8F" w:rsidRDefault="00614B1E" w:rsidP="001E43D9">
            <w:pPr>
              <w:pStyle w:val="Listeavsnit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266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2CE2" w:rsidRPr="005E1F8F">
              <w:rPr>
                <w:rFonts w:ascii="Times New Roman" w:hAnsi="Times New Roman" w:cs="Times New Roman"/>
                <w:sz w:val="20"/>
                <w:szCs w:val="20"/>
              </w:rPr>
              <w:t>Permisjonen innvilges</w:t>
            </w:r>
          </w:p>
          <w:p w:rsidR="003E0B8B" w:rsidRPr="00ED3AA9" w:rsidRDefault="00614B1E" w:rsidP="001E43D9">
            <w:pPr>
              <w:pStyle w:val="Listeavsnit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000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A2CE2" w:rsidRPr="005E1F8F">
              <w:rPr>
                <w:rFonts w:ascii="Times New Roman" w:hAnsi="Times New Roman" w:cs="Times New Roman"/>
                <w:sz w:val="20"/>
                <w:szCs w:val="20"/>
              </w:rPr>
              <w:t>Permisjonen innvilges ikke</w:t>
            </w:r>
          </w:p>
        </w:tc>
      </w:tr>
      <w:tr w:rsidR="00BA2CE2" w:rsidRPr="008B3848" w:rsidTr="004C2BDC">
        <w:tc>
          <w:tcPr>
            <w:tcW w:w="2263" w:type="dxa"/>
            <w:shd w:val="clear" w:color="auto" w:fill="F2F2F2" w:themeFill="background1" w:themeFillShade="F2"/>
          </w:tcPr>
          <w:p w:rsidR="00DD51D4" w:rsidRPr="005E1F8F" w:rsidRDefault="00BA2CE2" w:rsidP="00BA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8F">
              <w:rPr>
                <w:rFonts w:ascii="Times New Roman" w:hAnsi="Times New Roman" w:cs="Times New Roman"/>
                <w:sz w:val="20"/>
                <w:szCs w:val="20"/>
              </w:rPr>
              <w:t>Fravær i søkt periode føres med fraværskode</w:t>
            </w:r>
            <w:r w:rsidR="00DD51D4" w:rsidRPr="005E1F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2CE2" w:rsidRPr="00ED3AA9" w:rsidRDefault="00614B1E" w:rsidP="00BA2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29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C5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2CE2" w:rsidRPr="00ED3AA9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  <w:p w:rsidR="00BA2CE2" w:rsidRPr="00ED3AA9" w:rsidRDefault="00BA2CE2" w:rsidP="00BA2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Udokumentert fravær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2CE2" w:rsidRPr="00ED3AA9" w:rsidRDefault="00614B1E" w:rsidP="00BA2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8731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C5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2CE2" w:rsidRPr="00ED3AA9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:rsidR="00BA2CE2" w:rsidRPr="00ED3AA9" w:rsidRDefault="00ED3AA9" w:rsidP="00ED3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Legitimer </w:t>
            </w:r>
            <w:r w:rsidR="00BA2CE2" w:rsidRPr="00ED3AA9">
              <w:rPr>
                <w:rFonts w:ascii="Times New Roman" w:hAnsi="Times New Roman" w:cs="Times New Roman"/>
                <w:sz w:val="18"/>
                <w:szCs w:val="18"/>
              </w:rPr>
              <w:t>fravær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2CE2" w:rsidRPr="00ED3AA9" w:rsidRDefault="00614B1E" w:rsidP="00BA2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578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C5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2CE2" w:rsidRPr="00ED3AA9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  <w:p w:rsidR="00BA2CE2" w:rsidRPr="00ED3AA9" w:rsidRDefault="00BA2CE2" w:rsidP="00BA2C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Alternativ undervisning</w:t>
            </w:r>
          </w:p>
          <w:p w:rsidR="00ED3AA9" w:rsidRPr="00ED3AA9" w:rsidRDefault="00ED3AA9" w:rsidP="00ED3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unntas 10 %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2CE2" w:rsidRPr="00ED3AA9" w:rsidRDefault="00614B1E" w:rsidP="00BA2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23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C5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2CE2" w:rsidRPr="00ED3AA9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  <w:p w:rsidR="00BA2CE2" w:rsidRPr="00ED3AA9" w:rsidRDefault="00BA2CE2" w:rsidP="00ED3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Legeattestert</w:t>
            </w:r>
            <w:proofErr w:type="spellEnd"/>
            <w:r w:rsidR="00ED3AA9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ravær</w:t>
            </w:r>
          </w:p>
          <w:p w:rsidR="00ED3AA9" w:rsidRPr="00ED3AA9" w:rsidRDefault="00ED3AA9" w:rsidP="00ED3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(unntas 10 %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BA2CE2" w:rsidRPr="00ED3AA9" w:rsidRDefault="00614B1E" w:rsidP="00BA2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557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C5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2CE2" w:rsidRPr="00ED3AA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  <w:p w:rsidR="00BA2CE2" w:rsidRPr="00ED3AA9" w:rsidRDefault="00BA2CE2" w:rsidP="00ED3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Dokumentert</w:t>
            </w:r>
            <w:r w:rsidR="00ED3AA9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ravær</w:t>
            </w:r>
          </w:p>
          <w:p w:rsidR="00ED3AA9" w:rsidRPr="00ED3AA9" w:rsidRDefault="00ED3AA9" w:rsidP="00ED3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(unntas 10 %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2" w:type="dxa"/>
            <w:shd w:val="clear" w:color="auto" w:fill="FDE9D9" w:themeFill="accent6" w:themeFillTint="33"/>
          </w:tcPr>
          <w:p w:rsidR="00BA2CE2" w:rsidRPr="00ED3AA9" w:rsidRDefault="00614B1E" w:rsidP="00BA2C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9281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DC7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C5D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2CE2" w:rsidRPr="00ED3AA9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</w:p>
          <w:p w:rsidR="00BA2CE2" w:rsidRPr="00ED3AA9" w:rsidRDefault="00BA2CE2" w:rsidP="00ED3A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Religiøs</w:t>
            </w:r>
            <w:r w:rsidR="00ED3AA9">
              <w:rPr>
                <w:rFonts w:ascii="Times New Roman" w:hAnsi="Times New Roman" w:cs="Times New Roman"/>
                <w:sz w:val="18"/>
                <w:szCs w:val="18"/>
              </w:rPr>
              <w:t xml:space="preserve"> h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øytid</w:t>
            </w:r>
          </w:p>
          <w:p w:rsidR="00ED3AA9" w:rsidRPr="00ED3AA9" w:rsidRDefault="00ED3AA9" w:rsidP="00ED3A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(unntas 10 %</w:t>
            </w:r>
            <w:r w:rsidRPr="00ED3A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A2CE2" w:rsidRPr="008B3848" w:rsidTr="005E1F8F">
        <w:trPr>
          <w:trHeight w:val="572"/>
        </w:trPr>
        <w:tc>
          <w:tcPr>
            <w:tcW w:w="2263" w:type="dxa"/>
            <w:shd w:val="clear" w:color="auto" w:fill="FDE9D9" w:themeFill="accent6" w:themeFillTint="33"/>
          </w:tcPr>
          <w:p w:rsidR="00BA2CE2" w:rsidRDefault="00BA2CE2" w:rsidP="00BA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Dato:</w:t>
            </w:r>
          </w:p>
          <w:p w:rsidR="00BA2CE2" w:rsidRDefault="00BA2CE2" w:rsidP="00BA2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9" w:type="dxa"/>
            <w:gridSpan w:val="6"/>
            <w:shd w:val="clear" w:color="auto" w:fill="FDE9D9" w:themeFill="accent6" w:themeFillTint="33"/>
          </w:tcPr>
          <w:p w:rsidR="00BA2CE2" w:rsidRPr="00BA2CE2" w:rsidRDefault="00BA2CE2" w:rsidP="00BA2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CE2">
              <w:rPr>
                <w:rFonts w:ascii="Times New Roman" w:hAnsi="Times New Roman" w:cs="Times New Roman"/>
                <w:sz w:val="20"/>
                <w:szCs w:val="20"/>
              </w:rPr>
              <w:t>Signatur kontaktlærer/trinnleder</w:t>
            </w:r>
          </w:p>
        </w:tc>
      </w:tr>
    </w:tbl>
    <w:p w:rsidR="005E1F8F" w:rsidRDefault="00BA2CE2" w:rsidP="00385D9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A2CE2">
        <w:rPr>
          <w:rFonts w:ascii="Times New Roman" w:hAnsi="Times New Roman" w:cs="Times New Roman"/>
          <w:i/>
          <w:sz w:val="20"/>
          <w:szCs w:val="20"/>
        </w:rPr>
        <w:t>*</w:t>
      </w:r>
      <w:r w:rsidR="000506E4" w:rsidRPr="00BA2CE2">
        <w:rPr>
          <w:rFonts w:ascii="Times New Roman" w:hAnsi="Times New Roman" w:cs="Times New Roman"/>
          <w:i/>
          <w:sz w:val="20"/>
          <w:szCs w:val="20"/>
        </w:rPr>
        <w:t xml:space="preserve">Kopi av ferdigbehandlet søknad sendes eleven med kopi til kontaktlærer som sørger for riktig fraværsføring. </w:t>
      </w:r>
      <w:r w:rsidR="00ED3AA9">
        <w:rPr>
          <w:rFonts w:ascii="Times New Roman" w:hAnsi="Times New Roman" w:cs="Times New Roman"/>
          <w:i/>
          <w:sz w:val="20"/>
          <w:szCs w:val="20"/>
        </w:rPr>
        <w:t>Original legges i elevens mappe.</w:t>
      </w:r>
    </w:p>
    <w:p w:rsidR="00B03247" w:rsidRDefault="00B03247" w:rsidP="005E1F8F">
      <w:pPr>
        <w:rPr>
          <w:rFonts w:ascii="Times New Roman" w:hAnsi="Times New Roman" w:cs="Times New Roman"/>
          <w:sz w:val="20"/>
          <w:szCs w:val="20"/>
        </w:rPr>
      </w:pPr>
    </w:p>
    <w:p w:rsidR="005E1F8F" w:rsidRDefault="005E1F8F" w:rsidP="005E1F8F">
      <w:pPr>
        <w:rPr>
          <w:rFonts w:ascii="Times New Roman" w:hAnsi="Times New Roman" w:cs="Times New Roman"/>
          <w:sz w:val="20"/>
          <w:szCs w:val="20"/>
        </w:rPr>
      </w:pPr>
    </w:p>
    <w:p w:rsidR="008C5815" w:rsidRDefault="008C5815" w:rsidP="008C58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Kommentarer</w:t>
      </w:r>
    </w:p>
    <w:p w:rsidR="008C5815" w:rsidRDefault="008C5815" w:rsidP="008C58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15" w:rsidRPr="008C5815" w:rsidRDefault="008C5815" w:rsidP="008C5815">
      <w:pPr>
        <w:pStyle w:val="Listeavsnit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8C5815" w:rsidRPr="008C5815" w:rsidRDefault="008C5815" w:rsidP="008C5815">
      <w:pPr>
        <w:rPr>
          <w:rFonts w:ascii="Times New Roman" w:hAnsi="Times New Roman" w:cs="Times New Roman"/>
          <w:sz w:val="20"/>
          <w:szCs w:val="20"/>
        </w:rPr>
      </w:pPr>
    </w:p>
    <w:p w:rsidR="005E1F8F" w:rsidRPr="008C5815" w:rsidRDefault="005E1F8F" w:rsidP="008C5815">
      <w:pPr>
        <w:rPr>
          <w:rFonts w:ascii="Times New Roman" w:hAnsi="Times New Roman" w:cs="Times New Roman"/>
          <w:sz w:val="20"/>
          <w:szCs w:val="20"/>
        </w:rPr>
      </w:pPr>
    </w:p>
    <w:sectPr w:rsidR="005E1F8F" w:rsidRPr="008C5815" w:rsidSect="000506E4">
      <w:pgSz w:w="11906" w:h="16838"/>
      <w:pgMar w:top="144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6pt;visibility:visible;mso-wrap-style:square" o:bullet="t">
        <v:imagedata r:id="rId1" o:title=""/>
      </v:shape>
    </w:pict>
  </w:numPicBullet>
  <w:numPicBullet w:numPicBulletId="1">
    <w:pict>
      <v:shape id="_x0000_i1029" type="#_x0000_t75" style="width:4.5pt;height:6pt;visibility:visible;mso-wrap-style:square" o:bullet="t">
        <v:imagedata r:id="rId2" o:title=""/>
      </v:shape>
    </w:pict>
  </w:numPicBullet>
  <w:abstractNum w:abstractNumId="0" w15:restartNumberingAfterBreak="0">
    <w:nsid w:val="05D27F9F"/>
    <w:multiLevelType w:val="hybridMultilevel"/>
    <w:tmpl w:val="BC90664E"/>
    <w:lvl w:ilvl="0" w:tplc="1FCAD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6C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66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709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AA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40B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8F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A1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527E38"/>
    <w:multiLevelType w:val="hybridMultilevel"/>
    <w:tmpl w:val="E23A8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00F9"/>
    <w:multiLevelType w:val="hybridMultilevel"/>
    <w:tmpl w:val="C19AE03A"/>
    <w:lvl w:ilvl="0" w:tplc="F8BE43A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79BE"/>
    <w:multiLevelType w:val="hybridMultilevel"/>
    <w:tmpl w:val="A2705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236D4"/>
    <w:multiLevelType w:val="hybridMultilevel"/>
    <w:tmpl w:val="2708C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3E0D"/>
    <w:multiLevelType w:val="hybridMultilevel"/>
    <w:tmpl w:val="83BC4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20A90"/>
    <w:multiLevelType w:val="hybridMultilevel"/>
    <w:tmpl w:val="EFC637C6"/>
    <w:lvl w:ilvl="0" w:tplc="168A0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520B5"/>
    <w:multiLevelType w:val="hybridMultilevel"/>
    <w:tmpl w:val="F4CA9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6F35"/>
    <w:multiLevelType w:val="hybridMultilevel"/>
    <w:tmpl w:val="1AE2CB5C"/>
    <w:lvl w:ilvl="0" w:tplc="168A0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4"/>
    <w:rsid w:val="000506E4"/>
    <w:rsid w:val="000A1878"/>
    <w:rsid w:val="000A3D57"/>
    <w:rsid w:val="000C5DC7"/>
    <w:rsid w:val="0010112C"/>
    <w:rsid w:val="00141ACC"/>
    <w:rsid w:val="0017447F"/>
    <w:rsid w:val="001E43D9"/>
    <w:rsid w:val="002E3647"/>
    <w:rsid w:val="00340896"/>
    <w:rsid w:val="00385D99"/>
    <w:rsid w:val="003924EF"/>
    <w:rsid w:val="003B10D4"/>
    <w:rsid w:val="003E0B8B"/>
    <w:rsid w:val="004C2BDC"/>
    <w:rsid w:val="004D2723"/>
    <w:rsid w:val="005E1F8F"/>
    <w:rsid w:val="005F3788"/>
    <w:rsid w:val="006109D2"/>
    <w:rsid w:val="00773D27"/>
    <w:rsid w:val="00791555"/>
    <w:rsid w:val="0081663E"/>
    <w:rsid w:val="0084159A"/>
    <w:rsid w:val="0084594C"/>
    <w:rsid w:val="008B3848"/>
    <w:rsid w:val="008C5815"/>
    <w:rsid w:val="00907108"/>
    <w:rsid w:val="00A278E1"/>
    <w:rsid w:val="00A64725"/>
    <w:rsid w:val="00A90CEF"/>
    <w:rsid w:val="00B03247"/>
    <w:rsid w:val="00B06B36"/>
    <w:rsid w:val="00B92A65"/>
    <w:rsid w:val="00BA2CE2"/>
    <w:rsid w:val="00C21219"/>
    <w:rsid w:val="00C41CD9"/>
    <w:rsid w:val="00C51F49"/>
    <w:rsid w:val="00CD18FC"/>
    <w:rsid w:val="00CF5211"/>
    <w:rsid w:val="00D618E7"/>
    <w:rsid w:val="00D709E3"/>
    <w:rsid w:val="00DA352D"/>
    <w:rsid w:val="00DD37C5"/>
    <w:rsid w:val="00DD51D4"/>
    <w:rsid w:val="00EC589D"/>
    <w:rsid w:val="00ED3AA9"/>
    <w:rsid w:val="00F063FF"/>
    <w:rsid w:val="00F96BFB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4C"/>
  <w15:docId w15:val="{C03D8EA0-1205-4F3F-B231-6209202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E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506E4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0506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0506E4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rsid w:val="00050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6E4"/>
    <w:rPr>
      <w:rFonts w:ascii="Tahoma" w:eastAsiaTheme="minorEastAsia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C41CD9"/>
    <w:pPr>
      <w:spacing w:after="0" w:line="240" w:lineRule="auto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EC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68A24589.dotm</Template>
  <TotalTime>502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Ljøner</dc:creator>
  <cp:keywords/>
  <dc:description/>
  <cp:lastModifiedBy>Sigrid Strøm Olsen</cp:lastModifiedBy>
  <cp:revision>5</cp:revision>
  <cp:lastPrinted>2017-01-24T09:39:00Z</cp:lastPrinted>
  <dcterms:created xsi:type="dcterms:W3CDTF">2017-09-18T07:03:00Z</dcterms:created>
  <dcterms:modified xsi:type="dcterms:W3CDTF">2018-09-10T14:46:00Z</dcterms:modified>
</cp:coreProperties>
</file>